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BD" w:rsidRDefault="005D25BD" w:rsidP="00DB51BD">
      <w:pPr>
        <w:ind w:right="5103"/>
        <w:jc w:val="center"/>
        <w:rPr>
          <w:b/>
          <w:sz w:val="20"/>
          <w:szCs w:val="20"/>
        </w:rPr>
      </w:pPr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GRBM" style="position:absolute;left:0;text-align:left;margin-left:96.95pt;margin-top:-27.5pt;width:40.6pt;height:50.9pt;z-index:251658240;visibility:visible">
            <v:imagedata r:id="rId5" o:title=""/>
            <w10:wrap type="topAndBottom"/>
          </v:shape>
        </w:pict>
      </w:r>
    </w:p>
    <w:p w:rsidR="005D25BD" w:rsidRDefault="005D25BD" w:rsidP="008D2800">
      <w:pPr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47322">
        <w:rPr>
          <w:rFonts w:ascii="Arial" w:hAnsi="Arial" w:cs="Arial"/>
          <w:b/>
          <w:sz w:val="20"/>
          <w:szCs w:val="20"/>
        </w:rPr>
        <w:t>REPUBLIKA HRVATSKA</w:t>
      </w:r>
    </w:p>
    <w:p w:rsidR="005D25BD" w:rsidRDefault="005D25BD" w:rsidP="008D2800">
      <w:pPr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OPĆINSKO IZBORNO POVJERENSTVO</w:t>
      </w:r>
    </w:p>
    <w:p w:rsidR="005D25BD" w:rsidRPr="00947322" w:rsidRDefault="005D25BD" w:rsidP="008D2800">
      <w:pPr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OPĆINE BABINA GREDA</w:t>
      </w:r>
    </w:p>
    <w:p w:rsidR="005D25BD" w:rsidRPr="00947322" w:rsidRDefault="005D25BD" w:rsidP="00987128">
      <w:pPr>
        <w:ind w:right="5103"/>
        <w:jc w:val="center"/>
        <w:rPr>
          <w:rFonts w:ascii="Arial" w:hAnsi="Arial" w:cs="Arial"/>
          <w:b/>
          <w:sz w:val="20"/>
          <w:szCs w:val="20"/>
        </w:rPr>
      </w:pPr>
    </w:p>
    <w:p w:rsidR="005D25BD" w:rsidRDefault="005D25BD" w:rsidP="002F0904">
      <w:pPr>
        <w:rPr>
          <w:sz w:val="20"/>
          <w:szCs w:val="20"/>
        </w:rPr>
      </w:pPr>
    </w:p>
    <w:p w:rsidR="005D25BD" w:rsidRPr="00874ABC" w:rsidRDefault="005D25BD" w:rsidP="008D2800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KLASA: 013-01/13-01-1</w:t>
      </w:r>
    </w:p>
    <w:p w:rsidR="005D25BD" w:rsidRDefault="005D25BD" w:rsidP="008D2800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URBROJ: 2212/02-02/13-01-6</w:t>
      </w:r>
    </w:p>
    <w:p w:rsidR="005D25BD" w:rsidRDefault="005D25BD" w:rsidP="002F09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BABINA GREDA, 2. svibnja 2013.</w:t>
      </w:r>
    </w:p>
    <w:p w:rsidR="005D25BD" w:rsidRDefault="005D25BD" w:rsidP="002F0904">
      <w:pPr>
        <w:rPr>
          <w:rFonts w:ascii="Arial" w:hAnsi="Arial" w:cs="Arial"/>
          <w:sz w:val="20"/>
          <w:szCs w:val="20"/>
        </w:rPr>
      </w:pPr>
    </w:p>
    <w:p w:rsidR="005D25BD" w:rsidRDefault="005D25BD" w:rsidP="002F0904">
      <w:pPr>
        <w:rPr>
          <w:rFonts w:ascii="Arial" w:hAnsi="Arial" w:cs="Arial"/>
          <w:sz w:val="20"/>
          <w:szCs w:val="20"/>
        </w:rPr>
      </w:pPr>
    </w:p>
    <w:p w:rsidR="005D25BD" w:rsidRDefault="005D25BD" w:rsidP="001679E8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Na temelju članka 22. st. 1. Zakona o lokalnim izborima ("Narodne Novine", broj 144/12),   Općinsko izborno povjerenstvo Općine BABINA GREDA, odlučujući o prijedlogu predlagatelja  PEJO ARLOVIĆ, MARKO HRSKANOVIĆ, ZDRAVKO GRLJUŠIĆ, utvrdilo je i prihvatilo </w:t>
      </w:r>
    </w:p>
    <w:p w:rsidR="005D25BD" w:rsidRDefault="005D25BD" w:rsidP="00E70F11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5D25BD" w:rsidRDefault="005D25BD" w:rsidP="00E70F11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5D25BD" w:rsidRDefault="005D25BD" w:rsidP="00233E03">
      <w:pPr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PRAVOVALJANOM KANDIDATURU</w:t>
      </w:r>
    </w:p>
    <w:p w:rsidR="005D25BD" w:rsidRDefault="005D25BD" w:rsidP="00233E03">
      <w:pPr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 IZBOR OPĆINSKOG NAČELNIKA OPĆINE BABINA GREDA</w:t>
      </w:r>
    </w:p>
    <w:p w:rsidR="005D25BD" w:rsidRDefault="005D25BD" w:rsidP="00233E03">
      <w:pPr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</w:p>
    <w:p w:rsidR="005D25BD" w:rsidRPr="00882BA1" w:rsidRDefault="005D25BD" w:rsidP="006841BA">
      <w:pPr>
        <w:pStyle w:val="LabelParagraph"/>
      </w:pPr>
      <w:r>
        <w:t>Kandidat:</w:t>
      </w:r>
    </w:p>
    <w:p w:rsidR="005D25BD" w:rsidRPr="00882BA1" w:rsidRDefault="005D25BD" w:rsidP="006841BA">
      <w:pPr>
        <w:pStyle w:val="ListParagraph"/>
      </w:pPr>
      <w:r>
        <w:t>MATO ĐURKOVIĆ, dipl.inž.str.; BABINA GREDA, JOSIPA BLAŽEKOVIĆA 16; rođ. 23.10.1952; OIB: 30076611378; M</w:t>
      </w:r>
    </w:p>
    <w:p w:rsidR="005D25BD" w:rsidRPr="00882BA1" w:rsidRDefault="005D25BD" w:rsidP="006841BA">
      <w:pPr>
        <w:pStyle w:val="LabelParagraph"/>
      </w:pPr>
      <w:r>
        <w:t>Zamjenik kandidata:</w:t>
      </w:r>
    </w:p>
    <w:p w:rsidR="005D25BD" w:rsidRPr="00882BA1" w:rsidRDefault="005D25BD" w:rsidP="006841BA">
      <w:pPr>
        <w:pStyle w:val="ListParagraph"/>
      </w:pPr>
      <w:r>
        <w:t>MILJENKO GRLJUŠIĆ; BABINA GREDA, ČEVATOVO 30; rođ. 08.11.1985; OIB: 91227960458; M</w:t>
      </w:r>
    </w:p>
    <w:p w:rsidR="005D25BD" w:rsidRDefault="005D25BD" w:rsidP="00E80C74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267"/>
        <w:tblOverlap w:val="never"/>
        <w:tblW w:w="9322" w:type="dxa"/>
        <w:tblLayout w:type="fixed"/>
        <w:tblLook w:val="00A0"/>
      </w:tblPr>
      <w:tblGrid>
        <w:gridCol w:w="9322"/>
      </w:tblGrid>
      <w:tr w:rsidR="005D25BD" w:rsidRPr="009C59E0" w:rsidTr="009C59E0">
        <w:tc>
          <w:tcPr>
            <w:tcW w:w="9322" w:type="dxa"/>
          </w:tcPr>
          <w:p w:rsidR="005D25BD" w:rsidRPr="009C59E0" w:rsidRDefault="005D25BD" w:rsidP="009C59E0">
            <w:pPr>
              <w:ind w:right="-142"/>
              <w:rPr>
                <w:rFonts w:ascii="Arial" w:hAnsi="Arial" w:cs="Arial"/>
                <w:b/>
                <w:sz w:val="18"/>
                <w:szCs w:val="18"/>
              </w:rPr>
            </w:pPr>
            <w:r w:rsidRPr="009C59E0">
              <w:rPr>
                <w:rFonts w:ascii="Arial" w:hAnsi="Arial" w:cs="Arial"/>
                <w:b/>
                <w:sz w:val="18"/>
                <w:szCs w:val="18"/>
              </w:rPr>
              <w:t>KANDIDAT GRUPE BIRAČA</w:t>
            </w:r>
          </w:p>
        </w:tc>
      </w:tr>
    </w:tbl>
    <w:p w:rsidR="005D25BD" w:rsidRDefault="005D25BD" w:rsidP="00E80C74">
      <w:pPr>
        <w:rPr>
          <w:rFonts w:ascii="Arial" w:hAnsi="Arial" w:cs="Arial"/>
          <w:sz w:val="20"/>
          <w:szCs w:val="20"/>
        </w:rPr>
      </w:pPr>
    </w:p>
    <w:p w:rsidR="005D25BD" w:rsidRDefault="005D25BD" w:rsidP="00E370CA">
      <w:pPr>
        <w:rPr>
          <w:rFonts w:ascii="Arial" w:hAnsi="Arial" w:cs="Arial"/>
          <w:sz w:val="20"/>
          <w:szCs w:val="20"/>
        </w:rPr>
      </w:pPr>
    </w:p>
    <w:p w:rsidR="005D25BD" w:rsidRDefault="005D25BD" w:rsidP="00233E03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5D25BD" w:rsidRDefault="005D25BD" w:rsidP="00233E03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5D25BD" w:rsidRDefault="005D25BD" w:rsidP="00932135">
      <w:pPr>
        <w:tabs>
          <w:tab w:val="left" w:pos="851"/>
          <w:tab w:val="right" w:pos="2268"/>
          <w:tab w:val="left" w:pos="3261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A0"/>
      </w:tblPr>
      <w:tblGrid>
        <w:gridCol w:w="4644"/>
        <w:gridCol w:w="4644"/>
      </w:tblGrid>
      <w:tr w:rsidR="005D25BD" w:rsidRPr="009C59E0" w:rsidTr="009C59E0">
        <w:tc>
          <w:tcPr>
            <w:tcW w:w="4644" w:type="dxa"/>
          </w:tcPr>
          <w:p w:rsidR="005D25BD" w:rsidRPr="009C59E0" w:rsidRDefault="005D25BD" w:rsidP="009C5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5D25BD" w:rsidRPr="009C59E0" w:rsidRDefault="005D25BD" w:rsidP="009C5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9E0">
              <w:rPr>
                <w:rFonts w:ascii="Arial" w:hAnsi="Arial" w:cs="Arial"/>
                <w:sz w:val="20"/>
                <w:szCs w:val="20"/>
              </w:rPr>
              <w:t>PREDSJEDNIK</w:t>
            </w:r>
          </w:p>
          <w:p w:rsidR="005D25BD" w:rsidRPr="009C59E0" w:rsidRDefault="005D25BD" w:rsidP="009C5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9E0">
              <w:rPr>
                <w:rFonts w:ascii="Arial" w:hAnsi="Arial" w:cs="Arial"/>
                <w:sz w:val="20"/>
                <w:szCs w:val="20"/>
              </w:rPr>
              <w:t>OPĆINSKOG IZBORNOG POVJERENSTVA</w:t>
            </w:r>
          </w:p>
          <w:p w:rsidR="005D25BD" w:rsidRPr="009C59E0" w:rsidRDefault="005D25BD" w:rsidP="009C5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9E0">
              <w:rPr>
                <w:rFonts w:ascii="Arial" w:hAnsi="Arial" w:cs="Arial"/>
                <w:sz w:val="20"/>
                <w:szCs w:val="20"/>
              </w:rPr>
              <w:t>OPĆINE BABINA GREDA</w:t>
            </w:r>
          </w:p>
          <w:p w:rsidR="005D25BD" w:rsidRPr="009C59E0" w:rsidRDefault="005D25BD" w:rsidP="009C5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25BD" w:rsidRPr="009C59E0" w:rsidRDefault="005D25BD" w:rsidP="009C5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9E0">
              <w:rPr>
                <w:rFonts w:ascii="Arial" w:hAnsi="Arial" w:cs="Arial"/>
                <w:sz w:val="20"/>
                <w:szCs w:val="20"/>
              </w:rPr>
              <w:t>HRVOJE SMITAL</w:t>
            </w:r>
          </w:p>
          <w:p w:rsidR="005D25BD" w:rsidRPr="009C59E0" w:rsidRDefault="005D25BD" w:rsidP="009C59E0">
            <w:pPr>
              <w:tabs>
                <w:tab w:val="left" w:pos="851"/>
                <w:tab w:val="right" w:pos="2268"/>
                <w:tab w:val="left" w:pos="326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5BD" w:rsidRDefault="005D25BD" w:rsidP="00E65992">
      <w:pPr>
        <w:tabs>
          <w:tab w:val="left" w:pos="851"/>
          <w:tab w:val="right" w:pos="2268"/>
          <w:tab w:val="left" w:pos="3261"/>
        </w:tabs>
        <w:rPr>
          <w:rFonts w:ascii="Arial" w:hAnsi="Arial" w:cs="Arial"/>
          <w:sz w:val="20"/>
          <w:szCs w:val="20"/>
        </w:rPr>
        <w:sectPr w:rsidR="005D25BD" w:rsidSect="004F4E95">
          <w:type w:val="continuous"/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5D25BD" w:rsidRDefault="005D25BD" w:rsidP="00DB51BD">
      <w:pPr>
        <w:pStyle w:val="Normal0"/>
        <w:ind w:right="5103"/>
        <w:jc w:val="center"/>
        <w:rPr>
          <w:b/>
          <w:sz w:val="20"/>
          <w:szCs w:val="20"/>
        </w:rPr>
      </w:pPr>
      <w:r>
        <w:rPr>
          <w:noProof/>
          <w:lang w:eastAsia="hr-HR"/>
        </w:rPr>
        <w:pict>
          <v:shape id="_x0000_s1027" type="#_x0000_t75" alt="GRBM" style="position:absolute;left:0;text-align:left;margin-left:96.95pt;margin-top:-27.5pt;width:40.6pt;height:50.9pt;z-index:251659264;visibility:visible">
            <v:imagedata r:id="rId5" o:title=""/>
            <w10:wrap type="topAndBottom"/>
          </v:shape>
        </w:pict>
      </w:r>
    </w:p>
    <w:p w:rsidR="005D25BD" w:rsidRDefault="005D25BD" w:rsidP="008D2800">
      <w:pPr>
        <w:pStyle w:val="Normal0"/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47322">
        <w:rPr>
          <w:rFonts w:ascii="Arial" w:hAnsi="Arial" w:cs="Arial"/>
          <w:b/>
          <w:sz w:val="20"/>
          <w:szCs w:val="20"/>
        </w:rPr>
        <w:t>REPUBLIKA HRVATSKA</w:t>
      </w:r>
    </w:p>
    <w:p w:rsidR="005D25BD" w:rsidRDefault="005D25BD" w:rsidP="008D2800">
      <w:pPr>
        <w:pStyle w:val="Normal0"/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OPĆINSKO IZBORNO POVJERENSTVO</w:t>
      </w:r>
    </w:p>
    <w:p w:rsidR="005D25BD" w:rsidRPr="00947322" w:rsidRDefault="005D25BD" w:rsidP="008D2800">
      <w:pPr>
        <w:pStyle w:val="Normal0"/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OPĆINE BABINA GREDA</w:t>
      </w:r>
    </w:p>
    <w:p w:rsidR="005D25BD" w:rsidRPr="00947322" w:rsidRDefault="005D25BD" w:rsidP="00987128">
      <w:pPr>
        <w:pStyle w:val="Normal0"/>
        <w:ind w:right="5103"/>
        <w:jc w:val="center"/>
        <w:rPr>
          <w:rFonts w:ascii="Arial" w:hAnsi="Arial" w:cs="Arial"/>
          <w:b/>
          <w:sz w:val="20"/>
          <w:szCs w:val="20"/>
        </w:rPr>
      </w:pPr>
    </w:p>
    <w:p w:rsidR="005D25BD" w:rsidRDefault="005D25BD" w:rsidP="002F0904">
      <w:pPr>
        <w:pStyle w:val="Normal0"/>
        <w:rPr>
          <w:sz w:val="20"/>
          <w:szCs w:val="20"/>
        </w:rPr>
      </w:pPr>
    </w:p>
    <w:p w:rsidR="005D25BD" w:rsidRPr="00874ABC" w:rsidRDefault="005D25BD" w:rsidP="008D2800">
      <w:pPr>
        <w:pStyle w:val="Normal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KLASA: 013-01/13-01-1</w:t>
      </w:r>
    </w:p>
    <w:p w:rsidR="005D25BD" w:rsidRDefault="005D25BD" w:rsidP="008D2800">
      <w:pPr>
        <w:pStyle w:val="Normal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URBROJ: 2212/02-02/13-01-9</w:t>
      </w:r>
    </w:p>
    <w:p w:rsidR="005D25BD" w:rsidRDefault="005D25BD" w:rsidP="002F0904">
      <w:pPr>
        <w:pStyle w:val="Normal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BABINA GREDA, 2. svibnja 2013.</w:t>
      </w:r>
    </w:p>
    <w:p w:rsidR="005D25BD" w:rsidRDefault="005D25BD" w:rsidP="002F0904">
      <w:pPr>
        <w:pStyle w:val="Normal0"/>
        <w:rPr>
          <w:rFonts w:ascii="Arial" w:hAnsi="Arial" w:cs="Arial"/>
          <w:sz w:val="20"/>
          <w:szCs w:val="20"/>
        </w:rPr>
      </w:pPr>
    </w:p>
    <w:p w:rsidR="005D25BD" w:rsidRDefault="005D25BD" w:rsidP="002F0904">
      <w:pPr>
        <w:pStyle w:val="Normal0"/>
        <w:rPr>
          <w:rFonts w:ascii="Arial" w:hAnsi="Arial" w:cs="Arial"/>
          <w:sz w:val="20"/>
          <w:szCs w:val="20"/>
        </w:rPr>
      </w:pPr>
    </w:p>
    <w:p w:rsidR="005D25BD" w:rsidRDefault="005D25BD" w:rsidP="001679E8">
      <w:pPr>
        <w:pStyle w:val="Normal0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Na temelju članka 22. st. 1. Zakona o lokalnim izborima ("Narodne Novine", broj 144/12),   Općinsko izborno povjerenstvo Općine BABINA GREDA, odlučujući o prijedlogu predlagatelja  SOCIJALDEMOKRATSKA PARTIJA HRVATSKE - SDP, HRVATSKA SELJAČKA STRANKA - HSS, HRVATSKA NARODNA STRANKA - LIBERALNI DEMOKRATI - HNS, utvrdilo je i prihvatilo </w:t>
      </w:r>
    </w:p>
    <w:p w:rsidR="005D25BD" w:rsidRDefault="005D25BD" w:rsidP="00E70F11">
      <w:pPr>
        <w:pStyle w:val="Normal0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5D25BD" w:rsidRDefault="005D25BD" w:rsidP="00E70F11">
      <w:pPr>
        <w:pStyle w:val="Normal0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5D25BD" w:rsidRDefault="005D25BD" w:rsidP="00233E03">
      <w:pPr>
        <w:pStyle w:val="Normal0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PRAVOVALJANOM KANDIDATURU</w:t>
      </w:r>
    </w:p>
    <w:p w:rsidR="005D25BD" w:rsidRDefault="005D25BD" w:rsidP="00233E03">
      <w:pPr>
        <w:pStyle w:val="Normal0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 IZBOR OPĆINSKOG NAČELNIKA OPĆINE BABINA GREDA</w:t>
      </w:r>
    </w:p>
    <w:p w:rsidR="005D25BD" w:rsidRDefault="005D25BD" w:rsidP="00233E03">
      <w:pPr>
        <w:pStyle w:val="Normal0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</w:p>
    <w:p w:rsidR="005D25BD" w:rsidRPr="00882BA1" w:rsidRDefault="005D25BD" w:rsidP="006841BA">
      <w:pPr>
        <w:pStyle w:val="LabelParagraph0"/>
      </w:pPr>
      <w:r>
        <w:t>Kandidat:</w:t>
      </w:r>
    </w:p>
    <w:p w:rsidR="005D25BD" w:rsidRPr="00882BA1" w:rsidRDefault="005D25BD" w:rsidP="006841BA">
      <w:pPr>
        <w:pStyle w:val="ListParagraph0"/>
      </w:pPr>
      <w:r>
        <w:t>JOSIP KRNIĆ; BABINA GREDA, SAJMIŠTE 10; rođ. 19.03.1969; OIB: 96676576180; M</w:t>
      </w:r>
    </w:p>
    <w:p w:rsidR="005D25BD" w:rsidRPr="00882BA1" w:rsidRDefault="005D25BD" w:rsidP="006841BA">
      <w:pPr>
        <w:pStyle w:val="LabelParagraph0"/>
      </w:pPr>
      <w:r>
        <w:t>Zamjenik kandidata:</w:t>
      </w:r>
    </w:p>
    <w:p w:rsidR="005D25BD" w:rsidRPr="00882BA1" w:rsidRDefault="005D25BD" w:rsidP="006841BA">
      <w:pPr>
        <w:pStyle w:val="ListParagraph0"/>
      </w:pPr>
      <w:r>
        <w:t>IVAN KAPOVIĆ; BABINA GREDA, ŠTITARSKA 6; rođ. 01.01.1963; OIB: 14021305758; M</w:t>
      </w:r>
    </w:p>
    <w:p w:rsidR="005D25BD" w:rsidRDefault="005D25BD" w:rsidP="00E80C74">
      <w:pPr>
        <w:pStyle w:val="Normal0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267"/>
        <w:tblOverlap w:val="never"/>
        <w:tblW w:w="9322" w:type="dxa"/>
        <w:tblLayout w:type="fixed"/>
        <w:tblLook w:val="00A0"/>
      </w:tblPr>
      <w:tblGrid>
        <w:gridCol w:w="9322"/>
      </w:tblGrid>
      <w:tr w:rsidR="005D25BD" w:rsidRPr="009C59E0" w:rsidTr="009C59E0">
        <w:tc>
          <w:tcPr>
            <w:tcW w:w="9322" w:type="dxa"/>
          </w:tcPr>
          <w:p w:rsidR="005D25BD" w:rsidRPr="009C59E0" w:rsidRDefault="005D25BD" w:rsidP="009C59E0">
            <w:pPr>
              <w:pStyle w:val="Normal0"/>
              <w:ind w:right="-142"/>
              <w:rPr>
                <w:rFonts w:ascii="Arial" w:hAnsi="Arial" w:cs="Arial"/>
                <w:b/>
                <w:sz w:val="18"/>
                <w:szCs w:val="18"/>
              </w:rPr>
            </w:pPr>
            <w:r w:rsidRPr="009C59E0">
              <w:rPr>
                <w:rFonts w:ascii="Arial" w:hAnsi="Arial" w:cs="Arial"/>
                <w:b/>
                <w:sz w:val="18"/>
                <w:szCs w:val="18"/>
              </w:rPr>
              <w:t>SOCIJALDEMOKRATSKA PARTIJA HRVATSKE - SDP</w:t>
            </w:r>
          </w:p>
        </w:tc>
      </w:tr>
      <w:tr w:rsidR="005D25BD" w:rsidRPr="009C59E0" w:rsidTr="009C59E0">
        <w:tc>
          <w:tcPr>
            <w:tcW w:w="9322" w:type="dxa"/>
          </w:tcPr>
          <w:p w:rsidR="005D25BD" w:rsidRPr="009C59E0" w:rsidRDefault="005D25BD" w:rsidP="009C59E0">
            <w:pPr>
              <w:pStyle w:val="Normal0"/>
              <w:ind w:right="-142"/>
              <w:rPr>
                <w:rFonts w:ascii="Arial" w:hAnsi="Arial" w:cs="Arial"/>
                <w:b/>
                <w:sz w:val="18"/>
                <w:szCs w:val="18"/>
              </w:rPr>
            </w:pPr>
            <w:r w:rsidRPr="009C59E0">
              <w:rPr>
                <w:rFonts w:ascii="Arial" w:hAnsi="Arial" w:cs="Arial"/>
                <w:b/>
                <w:sz w:val="18"/>
                <w:szCs w:val="18"/>
              </w:rPr>
              <w:t>HRVATSKA SELJAČKA STRANKA - HSS</w:t>
            </w:r>
          </w:p>
        </w:tc>
      </w:tr>
      <w:tr w:rsidR="005D25BD" w:rsidRPr="009C59E0" w:rsidTr="009C59E0">
        <w:tc>
          <w:tcPr>
            <w:tcW w:w="9322" w:type="dxa"/>
          </w:tcPr>
          <w:p w:rsidR="005D25BD" w:rsidRPr="009C59E0" w:rsidRDefault="005D25BD" w:rsidP="009C59E0">
            <w:pPr>
              <w:pStyle w:val="Normal0"/>
              <w:ind w:right="-142"/>
              <w:rPr>
                <w:rFonts w:ascii="Arial" w:hAnsi="Arial" w:cs="Arial"/>
                <w:b/>
                <w:sz w:val="18"/>
                <w:szCs w:val="18"/>
              </w:rPr>
            </w:pPr>
            <w:r w:rsidRPr="009C59E0">
              <w:rPr>
                <w:rFonts w:ascii="Arial" w:hAnsi="Arial" w:cs="Arial"/>
                <w:b/>
                <w:sz w:val="18"/>
                <w:szCs w:val="18"/>
              </w:rPr>
              <w:t>HRVATSKA NARODNA STRANKA - LIBERALNI DEMOKRATI - HNS</w:t>
            </w:r>
          </w:p>
        </w:tc>
      </w:tr>
    </w:tbl>
    <w:p w:rsidR="005D25BD" w:rsidRDefault="005D25BD" w:rsidP="00E80C74">
      <w:pPr>
        <w:pStyle w:val="Normal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Predlagatelj:</w:t>
      </w:r>
    </w:p>
    <w:p w:rsidR="005D25BD" w:rsidRDefault="005D25BD" w:rsidP="00E370CA">
      <w:pPr>
        <w:pStyle w:val="Normal0"/>
        <w:rPr>
          <w:rFonts w:ascii="Arial" w:hAnsi="Arial" w:cs="Arial"/>
          <w:sz w:val="20"/>
          <w:szCs w:val="20"/>
        </w:rPr>
      </w:pPr>
    </w:p>
    <w:p w:rsidR="005D25BD" w:rsidRDefault="005D25BD" w:rsidP="00233E03">
      <w:pPr>
        <w:pStyle w:val="Normal0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5D25BD" w:rsidRDefault="005D25BD" w:rsidP="00233E03">
      <w:pPr>
        <w:pStyle w:val="Normal0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5D25BD" w:rsidRDefault="005D25BD" w:rsidP="00932135">
      <w:pPr>
        <w:pStyle w:val="Normal0"/>
        <w:tabs>
          <w:tab w:val="left" w:pos="851"/>
          <w:tab w:val="right" w:pos="2268"/>
          <w:tab w:val="left" w:pos="3261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A0"/>
      </w:tblPr>
      <w:tblGrid>
        <w:gridCol w:w="4644"/>
        <w:gridCol w:w="4644"/>
      </w:tblGrid>
      <w:tr w:rsidR="005D25BD" w:rsidRPr="009C59E0" w:rsidTr="009C59E0">
        <w:tc>
          <w:tcPr>
            <w:tcW w:w="4644" w:type="dxa"/>
          </w:tcPr>
          <w:p w:rsidR="005D25BD" w:rsidRPr="009C59E0" w:rsidRDefault="005D25BD" w:rsidP="009C59E0">
            <w:pPr>
              <w:pStyle w:val="Normal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5D25BD" w:rsidRPr="009C59E0" w:rsidRDefault="005D25BD" w:rsidP="009C59E0">
            <w:pPr>
              <w:pStyle w:val="Normal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9E0">
              <w:rPr>
                <w:rFonts w:ascii="Arial" w:hAnsi="Arial" w:cs="Arial"/>
                <w:sz w:val="20"/>
                <w:szCs w:val="20"/>
              </w:rPr>
              <w:t>PREDSJEDNIK</w:t>
            </w:r>
          </w:p>
          <w:p w:rsidR="005D25BD" w:rsidRPr="009C59E0" w:rsidRDefault="005D25BD" w:rsidP="009C59E0">
            <w:pPr>
              <w:pStyle w:val="Normal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9E0">
              <w:rPr>
                <w:rFonts w:ascii="Arial" w:hAnsi="Arial" w:cs="Arial"/>
                <w:sz w:val="20"/>
                <w:szCs w:val="20"/>
              </w:rPr>
              <w:t>OPĆINSKOG IZBORNOG POVJERENSTVA</w:t>
            </w:r>
          </w:p>
          <w:p w:rsidR="005D25BD" w:rsidRPr="009C59E0" w:rsidRDefault="005D25BD" w:rsidP="009C59E0">
            <w:pPr>
              <w:pStyle w:val="Normal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9E0">
              <w:rPr>
                <w:rFonts w:ascii="Arial" w:hAnsi="Arial" w:cs="Arial"/>
                <w:sz w:val="20"/>
                <w:szCs w:val="20"/>
              </w:rPr>
              <w:t>OPĆINE BABINA GREDA</w:t>
            </w:r>
          </w:p>
          <w:p w:rsidR="005D25BD" w:rsidRPr="009C59E0" w:rsidRDefault="005D25BD" w:rsidP="009C59E0">
            <w:pPr>
              <w:pStyle w:val="Normal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25BD" w:rsidRPr="009C59E0" w:rsidRDefault="005D25BD" w:rsidP="009C59E0">
            <w:pPr>
              <w:pStyle w:val="Normal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9E0">
              <w:rPr>
                <w:rFonts w:ascii="Arial" w:hAnsi="Arial" w:cs="Arial"/>
                <w:sz w:val="20"/>
                <w:szCs w:val="20"/>
              </w:rPr>
              <w:t>HRVOJE SMITAL</w:t>
            </w:r>
          </w:p>
          <w:p w:rsidR="005D25BD" w:rsidRPr="009C59E0" w:rsidRDefault="005D25BD" w:rsidP="009C59E0">
            <w:pPr>
              <w:pStyle w:val="Normal0"/>
              <w:tabs>
                <w:tab w:val="left" w:pos="851"/>
                <w:tab w:val="right" w:pos="2268"/>
                <w:tab w:val="left" w:pos="326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5BD" w:rsidRDefault="005D25BD" w:rsidP="00E65992">
      <w:pPr>
        <w:pStyle w:val="Normal0"/>
        <w:tabs>
          <w:tab w:val="left" w:pos="851"/>
          <w:tab w:val="right" w:pos="2268"/>
          <w:tab w:val="left" w:pos="3261"/>
        </w:tabs>
        <w:rPr>
          <w:rFonts w:ascii="Arial" w:hAnsi="Arial" w:cs="Arial"/>
          <w:sz w:val="20"/>
          <w:szCs w:val="20"/>
        </w:rPr>
        <w:sectPr w:rsidR="005D25BD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5D25BD" w:rsidRDefault="005D25BD" w:rsidP="00DB51BD">
      <w:pPr>
        <w:pStyle w:val="Normal1"/>
        <w:ind w:right="5103"/>
        <w:jc w:val="center"/>
        <w:rPr>
          <w:b/>
          <w:sz w:val="20"/>
          <w:szCs w:val="20"/>
        </w:rPr>
      </w:pPr>
      <w:r>
        <w:rPr>
          <w:noProof/>
          <w:lang w:eastAsia="hr-HR"/>
        </w:rPr>
        <w:pict>
          <v:shape id="_x0000_s1028" type="#_x0000_t75" alt="GRBM" style="position:absolute;left:0;text-align:left;margin-left:96.95pt;margin-top:-27.5pt;width:40.6pt;height:50.9pt;z-index:251660288;visibility:visible">
            <v:imagedata r:id="rId5" o:title=""/>
            <w10:wrap type="topAndBottom"/>
          </v:shape>
        </w:pict>
      </w:r>
    </w:p>
    <w:p w:rsidR="005D25BD" w:rsidRDefault="005D25BD" w:rsidP="008D2800">
      <w:pPr>
        <w:pStyle w:val="Normal1"/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47322">
        <w:rPr>
          <w:rFonts w:ascii="Arial" w:hAnsi="Arial" w:cs="Arial"/>
          <w:b/>
          <w:sz w:val="20"/>
          <w:szCs w:val="20"/>
        </w:rPr>
        <w:t>REPUBLIKA HRVATSKA</w:t>
      </w:r>
    </w:p>
    <w:p w:rsidR="005D25BD" w:rsidRDefault="005D25BD" w:rsidP="008D2800">
      <w:pPr>
        <w:pStyle w:val="Normal1"/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OPĆINSKO IZBORNO POVJERENSTVO</w:t>
      </w:r>
    </w:p>
    <w:p w:rsidR="005D25BD" w:rsidRPr="00947322" w:rsidRDefault="005D25BD" w:rsidP="008D2800">
      <w:pPr>
        <w:pStyle w:val="Normal1"/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OPĆINE BABINA GREDA</w:t>
      </w:r>
    </w:p>
    <w:p w:rsidR="005D25BD" w:rsidRPr="00947322" w:rsidRDefault="005D25BD" w:rsidP="00987128">
      <w:pPr>
        <w:pStyle w:val="Normal1"/>
        <w:ind w:right="5103"/>
        <w:jc w:val="center"/>
        <w:rPr>
          <w:rFonts w:ascii="Arial" w:hAnsi="Arial" w:cs="Arial"/>
          <w:b/>
          <w:sz w:val="20"/>
          <w:szCs w:val="20"/>
        </w:rPr>
      </w:pPr>
    </w:p>
    <w:p w:rsidR="005D25BD" w:rsidRDefault="005D25BD" w:rsidP="002F0904">
      <w:pPr>
        <w:pStyle w:val="Normal1"/>
        <w:rPr>
          <w:sz w:val="20"/>
          <w:szCs w:val="20"/>
        </w:rPr>
      </w:pPr>
    </w:p>
    <w:p w:rsidR="005D25BD" w:rsidRPr="00874ABC" w:rsidRDefault="005D25BD" w:rsidP="008D2800">
      <w:pPr>
        <w:pStyle w:val="Normal1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KLASA: 013-01/13-01-1</w:t>
      </w:r>
    </w:p>
    <w:p w:rsidR="005D25BD" w:rsidRDefault="005D25BD" w:rsidP="008D2800">
      <w:pPr>
        <w:pStyle w:val="Normal1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URBROJ: 2212/02-02/13-01-7</w:t>
      </w:r>
    </w:p>
    <w:p w:rsidR="005D25BD" w:rsidRDefault="005D25BD" w:rsidP="002F0904">
      <w:pPr>
        <w:pStyle w:val="Normal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BABINA GREDA, 2. svibnja 2013.</w:t>
      </w:r>
    </w:p>
    <w:p w:rsidR="005D25BD" w:rsidRDefault="005D25BD" w:rsidP="002F0904">
      <w:pPr>
        <w:pStyle w:val="Normal1"/>
        <w:rPr>
          <w:rFonts w:ascii="Arial" w:hAnsi="Arial" w:cs="Arial"/>
          <w:sz w:val="20"/>
          <w:szCs w:val="20"/>
        </w:rPr>
      </w:pPr>
    </w:p>
    <w:p w:rsidR="005D25BD" w:rsidRDefault="005D25BD" w:rsidP="002F0904">
      <w:pPr>
        <w:pStyle w:val="Normal1"/>
        <w:rPr>
          <w:rFonts w:ascii="Arial" w:hAnsi="Arial" w:cs="Arial"/>
          <w:sz w:val="20"/>
          <w:szCs w:val="20"/>
        </w:rPr>
      </w:pPr>
    </w:p>
    <w:p w:rsidR="005D25BD" w:rsidRDefault="005D25BD" w:rsidP="001679E8">
      <w:pPr>
        <w:pStyle w:val="Normal1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Na temelju članka 22. st. 1. Zakona o lokalnim izborima ("Narodne Novine", broj 144/12),   Općinsko izborno povjerenstvo Općine BABINA GREDA, odlučujući o prijedlogu predlagatelja  HRVATSKA DEMOKRATSKA ZAJEDNICA - HDZ, DEMOKRATSKI CENTAR - DC, BLOK UMIROVLJENICI ZAJEDNO - BUZ, utvrdilo je i prihvatilo </w:t>
      </w:r>
    </w:p>
    <w:p w:rsidR="005D25BD" w:rsidRDefault="005D25BD" w:rsidP="00E70F11">
      <w:pPr>
        <w:pStyle w:val="Normal1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5D25BD" w:rsidRDefault="005D25BD" w:rsidP="00E70F11">
      <w:pPr>
        <w:pStyle w:val="Normal1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5D25BD" w:rsidRDefault="005D25BD" w:rsidP="00233E03">
      <w:pPr>
        <w:pStyle w:val="Normal1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PRAVOVALJANOM KANDIDATURU</w:t>
      </w:r>
    </w:p>
    <w:p w:rsidR="005D25BD" w:rsidRDefault="005D25BD" w:rsidP="00233E03">
      <w:pPr>
        <w:pStyle w:val="Normal1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 IZBOR OPĆINSKOG NAČELNIKA OPĆINE BABINA GREDA</w:t>
      </w:r>
    </w:p>
    <w:p w:rsidR="005D25BD" w:rsidRDefault="005D25BD" w:rsidP="00233E03">
      <w:pPr>
        <w:pStyle w:val="Normal1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</w:p>
    <w:p w:rsidR="005D25BD" w:rsidRPr="00882BA1" w:rsidRDefault="005D25BD" w:rsidP="006841BA">
      <w:pPr>
        <w:pStyle w:val="LabelParagraph1"/>
      </w:pPr>
      <w:r>
        <w:t>Kandidat:</w:t>
      </w:r>
    </w:p>
    <w:p w:rsidR="005D25BD" w:rsidRPr="00882BA1" w:rsidRDefault="005D25BD" w:rsidP="006841BA">
      <w:pPr>
        <w:pStyle w:val="ListParagraph1"/>
      </w:pPr>
      <w:r>
        <w:t>MARKO MRKONJIĆ; BABINA GREDA, VLADIMIRA NAZORA 309; rođ. 20.11.1970; OIB: 86206092473; M</w:t>
      </w:r>
    </w:p>
    <w:p w:rsidR="005D25BD" w:rsidRPr="00882BA1" w:rsidRDefault="005D25BD" w:rsidP="006841BA">
      <w:pPr>
        <w:pStyle w:val="LabelParagraph1"/>
      </w:pPr>
      <w:r>
        <w:t>Zamjenica kandidata:</w:t>
      </w:r>
    </w:p>
    <w:p w:rsidR="005D25BD" w:rsidRPr="00882BA1" w:rsidRDefault="005D25BD" w:rsidP="006841BA">
      <w:pPr>
        <w:pStyle w:val="ListParagraph1"/>
      </w:pPr>
      <w:r>
        <w:t>VEDRANA DŽOIĆ, dipl.oec.; BABINA GREDA, MIJATA STOJANOVIĆA 13; rođ. 18.06.1974; OIB: 28761323047; Ž</w:t>
      </w:r>
    </w:p>
    <w:p w:rsidR="005D25BD" w:rsidRDefault="005D25BD" w:rsidP="00E80C74">
      <w:pPr>
        <w:pStyle w:val="Normal1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267"/>
        <w:tblOverlap w:val="never"/>
        <w:tblW w:w="9322" w:type="dxa"/>
        <w:tblLayout w:type="fixed"/>
        <w:tblLook w:val="00A0"/>
      </w:tblPr>
      <w:tblGrid>
        <w:gridCol w:w="9322"/>
      </w:tblGrid>
      <w:tr w:rsidR="005D25BD" w:rsidRPr="009C59E0" w:rsidTr="009C59E0">
        <w:tc>
          <w:tcPr>
            <w:tcW w:w="9322" w:type="dxa"/>
          </w:tcPr>
          <w:p w:rsidR="005D25BD" w:rsidRPr="009C59E0" w:rsidRDefault="005D25BD" w:rsidP="009C59E0">
            <w:pPr>
              <w:pStyle w:val="Normal1"/>
              <w:ind w:right="-142"/>
              <w:rPr>
                <w:rFonts w:ascii="Arial" w:hAnsi="Arial" w:cs="Arial"/>
                <w:b/>
                <w:sz w:val="18"/>
                <w:szCs w:val="18"/>
              </w:rPr>
            </w:pPr>
            <w:r w:rsidRPr="009C59E0">
              <w:rPr>
                <w:rFonts w:ascii="Arial" w:hAnsi="Arial" w:cs="Arial"/>
                <w:b/>
                <w:sz w:val="18"/>
                <w:szCs w:val="18"/>
              </w:rPr>
              <w:t>HRVATSKA DEMOKRATSKA ZAJEDNICA - HDZ</w:t>
            </w:r>
          </w:p>
        </w:tc>
      </w:tr>
      <w:tr w:rsidR="005D25BD" w:rsidRPr="009C59E0" w:rsidTr="009C59E0">
        <w:tc>
          <w:tcPr>
            <w:tcW w:w="9322" w:type="dxa"/>
          </w:tcPr>
          <w:p w:rsidR="005D25BD" w:rsidRPr="009C59E0" w:rsidRDefault="005D25BD" w:rsidP="009C59E0">
            <w:pPr>
              <w:pStyle w:val="Normal1"/>
              <w:ind w:right="-142"/>
              <w:rPr>
                <w:rFonts w:ascii="Arial" w:hAnsi="Arial" w:cs="Arial"/>
                <w:b/>
                <w:sz w:val="18"/>
                <w:szCs w:val="18"/>
              </w:rPr>
            </w:pPr>
            <w:r w:rsidRPr="009C59E0">
              <w:rPr>
                <w:rFonts w:ascii="Arial" w:hAnsi="Arial" w:cs="Arial"/>
                <w:b/>
                <w:sz w:val="18"/>
                <w:szCs w:val="18"/>
              </w:rPr>
              <w:t>DEMOKRATSKI CENTAR - DC</w:t>
            </w:r>
          </w:p>
        </w:tc>
      </w:tr>
      <w:tr w:rsidR="005D25BD" w:rsidRPr="009C59E0" w:rsidTr="009C59E0">
        <w:tc>
          <w:tcPr>
            <w:tcW w:w="9322" w:type="dxa"/>
          </w:tcPr>
          <w:p w:rsidR="005D25BD" w:rsidRPr="009C59E0" w:rsidRDefault="005D25BD" w:rsidP="009C59E0">
            <w:pPr>
              <w:pStyle w:val="Normal1"/>
              <w:ind w:right="-142"/>
              <w:rPr>
                <w:rFonts w:ascii="Arial" w:hAnsi="Arial" w:cs="Arial"/>
                <w:b/>
                <w:sz w:val="18"/>
                <w:szCs w:val="18"/>
              </w:rPr>
            </w:pPr>
            <w:r w:rsidRPr="009C59E0">
              <w:rPr>
                <w:rFonts w:ascii="Arial" w:hAnsi="Arial" w:cs="Arial"/>
                <w:b/>
                <w:sz w:val="18"/>
                <w:szCs w:val="18"/>
              </w:rPr>
              <w:t>BLOK UMIROVLJENICI ZAJEDNO - BUZ</w:t>
            </w:r>
          </w:p>
        </w:tc>
      </w:tr>
    </w:tbl>
    <w:p w:rsidR="005D25BD" w:rsidRDefault="005D25BD" w:rsidP="00E80C74">
      <w:pPr>
        <w:pStyle w:val="Normal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Predlagatelj:</w:t>
      </w:r>
    </w:p>
    <w:p w:rsidR="005D25BD" w:rsidRDefault="005D25BD" w:rsidP="00E370CA">
      <w:pPr>
        <w:pStyle w:val="Normal1"/>
        <w:rPr>
          <w:rFonts w:ascii="Arial" w:hAnsi="Arial" w:cs="Arial"/>
          <w:sz w:val="20"/>
          <w:szCs w:val="20"/>
        </w:rPr>
      </w:pPr>
    </w:p>
    <w:p w:rsidR="005D25BD" w:rsidRDefault="005D25BD" w:rsidP="00233E03">
      <w:pPr>
        <w:pStyle w:val="Normal1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5D25BD" w:rsidRDefault="005D25BD" w:rsidP="00233E03">
      <w:pPr>
        <w:pStyle w:val="Normal1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5D25BD" w:rsidRDefault="005D25BD" w:rsidP="00932135">
      <w:pPr>
        <w:pStyle w:val="Normal1"/>
        <w:tabs>
          <w:tab w:val="left" w:pos="851"/>
          <w:tab w:val="right" w:pos="2268"/>
          <w:tab w:val="left" w:pos="3261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A0"/>
      </w:tblPr>
      <w:tblGrid>
        <w:gridCol w:w="4644"/>
        <w:gridCol w:w="4644"/>
      </w:tblGrid>
      <w:tr w:rsidR="005D25BD" w:rsidRPr="009C59E0" w:rsidTr="009C59E0">
        <w:tc>
          <w:tcPr>
            <w:tcW w:w="4644" w:type="dxa"/>
          </w:tcPr>
          <w:p w:rsidR="005D25BD" w:rsidRPr="009C59E0" w:rsidRDefault="005D25BD" w:rsidP="009C59E0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5D25BD" w:rsidRPr="009C59E0" w:rsidRDefault="005D25BD" w:rsidP="009C59E0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9E0">
              <w:rPr>
                <w:rFonts w:ascii="Arial" w:hAnsi="Arial" w:cs="Arial"/>
                <w:sz w:val="20"/>
                <w:szCs w:val="20"/>
              </w:rPr>
              <w:t>PREDSJEDNIK</w:t>
            </w:r>
          </w:p>
          <w:p w:rsidR="005D25BD" w:rsidRPr="009C59E0" w:rsidRDefault="005D25BD" w:rsidP="009C59E0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9E0">
              <w:rPr>
                <w:rFonts w:ascii="Arial" w:hAnsi="Arial" w:cs="Arial"/>
                <w:sz w:val="20"/>
                <w:szCs w:val="20"/>
              </w:rPr>
              <w:t>OPĆINSKOG IZBORNOG POVJERENSTVA</w:t>
            </w:r>
          </w:p>
          <w:p w:rsidR="005D25BD" w:rsidRPr="009C59E0" w:rsidRDefault="005D25BD" w:rsidP="009C59E0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9E0">
              <w:rPr>
                <w:rFonts w:ascii="Arial" w:hAnsi="Arial" w:cs="Arial"/>
                <w:sz w:val="20"/>
                <w:szCs w:val="20"/>
              </w:rPr>
              <w:t>OPĆINE BABINA GREDA</w:t>
            </w:r>
          </w:p>
          <w:p w:rsidR="005D25BD" w:rsidRPr="009C59E0" w:rsidRDefault="005D25BD" w:rsidP="009C59E0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25BD" w:rsidRPr="009C59E0" w:rsidRDefault="005D25BD" w:rsidP="009C59E0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9E0">
              <w:rPr>
                <w:rFonts w:ascii="Arial" w:hAnsi="Arial" w:cs="Arial"/>
                <w:sz w:val="20"/>
                <w:szCs w:val="20"/>
              </w:rPr>
              <w:t>HRVOJE SMITAL</w:t>
            </w:r>
          </w:p>
          <w:p w:rsidR="005D25BD" w:rsidRPr="009C59E0" w:rsidRDefault="005D25BD" w:rsidP="009C59E0">
            <w:pPr>
              <w:pStyle w:val="Normal1"/>
              <w:tabs>
                <w:tab w:val="left" w:pos="851"/>
                <w:tab w:val="right" w:pos="2268"/>
                <w:tab w:val="left" w:pos="326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5BD" w:rsidRDefault="005D25BD" w:rsidP="00E65992">
      <w:pPr>
        <w:pStyle w:val="Normal1"/>
        <w:tabs>
          <w:tab w:val="left" w:pos="851"/>
          <w:tab w:val="right" w:pos="2268"/>
          <w:tab w:val="left" w:pos="3261"/>
        </w:tabs>
        <w:rPr>
          <w:rFonts w:ascii="Arial" w:hAnsi="Arial" w:cs="Arial"/>
          <w:sz w:val="20"/>
          <w:szCs w:val="20"/>
        </w:rPr>
        <w:sectPr w:rsidR="005D25BD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5D25BD" w:rsidRDefault="005D25BD" w:rsidP="00DB51BD">
      <w:pPr>
        <w:pStyle w:val="Normal2"/>
        <w:ind w:right="5103"/>
        <w:jc w:val="center"/>
        <w:rPr>
          <w:b/>
          <w:sz w:val="20"/>
          <w:szCs w:val="20"/>
        </w:rPr>
      </w:pPr>
      <w:r>
        <w:rPr>
          <w:noProof/>
          <w:lang w:eastAsia="hr-HR"/>
        </w:rPr>
        <w:pict>
          <v:shape id="_x0000_s1029" type="#_x0000_t75" alt="GRBM" style="position:absolute;left:0;text-align:left;margin-left:96.95pt;margin-top:-27.5pt;width:40.6pt;height:50.9pt;z-index:251661312;visibility:visible">
            <v:imagedata r:id="rId5" o:title=""/>
            <w10:wrap type="topAndBottom"/>
          </v:shape>
        </w:pict>
      </w:r>
    </w:p>
    <w:p w:rsidR="005D25BD" w:rsidRDefault="005D25BD" w:rsidP="008D2800">
      <w:pPr>
        <w:pStyle w:val="Normal2"/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47322">
        <w:rPr>
          <w:rFonts w:ascii="Arial" w:hAnsi="Arial" w:cs="Arial"/>
          <w:b/>
          <w:sz w:val="20"/>
          <w:szCs w:val="20"/>
        </w:rPr>
        <w:t>REPUBLIKA HRVATSKA</w:t>
      </w:r>
    </w:p>
    <w:p w:rsidR="005D25BD" w:rsidRDefault="005D25BD" w:rsidP="008D2800">
      <w:pPr>
        <w:pStyle w:val="Normal2"/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OPĆINSKO IZBORNO POVJERENSTVO</w:t>
      </w:r>
    </w:p>
    <w:p w:rsidR="005D25BD" w:rsidRPr="00947322" w:rsidRDefault="005D25BD" w:rsidP="008D2800">
      <w:pPr>
        <w:pStyle w:val="Normal2"/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OPĆINE BABINA GREDA</w:t>
      </w:r>
    </w:p>
    <w:p w:rsidR="005D25BD" w:rsidRPr="00947322" w:rsidRDefault="005D25BD" w:rsidP="00987128">
      <w:pPr>
        <w:pStyle w:val="Normal2"/>
        <w:ind w:right="5103"/>
        <w:jc w:val="center"/>
        <w:rPr>
          <w:rFonts w:ascii="Arial" w:hAnsi="Arial" w:cs="Arial"/>
          <w:b/>
          <w:sz w:val="20"/>
          <w:szCs w:val="20"/>
        </w:rPr>
      </w:pPr>
    </w:p>
    <w:p w:rsidR="005D25BD" w:rsidRDefault="005D25BD" w:rsidP="002F0904">
      <w:pPr>
        <w:pStyle w:val="Normal2"/>
        <w:rPr>
          <w:sz w:val="20"/>
          <w:szCs w:val="20"/>
        </w:rPr>
      </w:pPr>
    </w:p>
    <w:p w:rsidR="005D25BD" w:rsidRPr="00874ABC" w:rsidRDefault="005D25BD" w:rsidP="008D2800">
      <w:pPr>
        <w:pStyle w:val="Normal2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KLASA: 013-01/13-01-1</w:t>
      </w:r>
    </w:p>
    <w:p w:rsidR="005D25BD" w:rsidRDefault="005D25BD" w:rsidP="008D2800">
      <w:pPr>
        <w:pStyle w:val="Normal2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URBROJ: 2212/02-02/13-01-8</w:t>
      </w:r>
    </w:p>
    <w:p w:rsidR="005D25BD" w:rsidRDefault="005D25BD" w:rsidP="002F0904">
      <w:pPr>
        <w:pStyle w:val="Normal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BABINA GREDA, 2. svibnja 2013.</w:t>
      </w:r>
    </w:p>
    <w:p w:rsidR="005D25BD" w:rsidRDefault="005D25BD" w:rsidP="002F0904">
      <w:pPr>
        <w:pStyle w:val="Normal2"/>
        <w:rPr>
          <w:rFonts w:ascii="Arial" w:hAnsi="Arial" w:cs="Arial"/>
          <w:sz w:val="20"/>
          <w:szCs w:val="20"/>
        </w:rPr>
      </w:pPr>
    </w:p>
    <w:p w:rsidR="005D25BD" w:rsidRDefault="005D25BD" w:rsidP="002F0904">
      <w:pPr>
        <w:pStyle w:val="Normal2"/>
        <w:rPr>
          <w:rFonts w:ascii="Arial" w:hAnsi="Arial" w:cs="Arial"/>
          <w:sz w:val="20"/>
          <w:szCs w:val="20"/>
        </w:rPr>
      </w:pPr>
    </w:p>
    <w:p w:rsidR="005D25BD" w:rsidRDefault="005D25BD" w:rsidP="001679E8">
      <w:pPr>
        <w:pStyle w:val="Normal2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Na temelju članka 22. st. 1. Zakona o lokalnim izborima ("Narodne Novine", broj 144/12),   Općinsko izborno povjerenstvo Općine BABINA GREDA, odlučujući o prijedlogu predlagatelja  HRVATSKI DEMOKRATSKI SAVEZ SLAVONIJE I BARANJE - HDSSB, utvrdilo je i prihvatilo </w:t>
      </w:r>
    </w:p>
    <w:p w:rsidR="005D25BD" w:rsidRDefault="005D25BD" w:rsidP="00E70F11">
      <w:pPr>
        <w:pStyle w:val="Normal2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5D25BD" w:rsidRDefault="005D25BD" w:rsidP="00E70F11">
      <w:pPr>
        <w:pStyle w:val="Normal2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5D25BD" w:rsidRDefault="005D25BD" w:rsidP="00233E03">
      <w:pPr>
        <w:pStyle w:val="Normal2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PRAVOVALJANOM KANDIDATURU</w:t>
      </w:r>
    </w:p>
    <w:p w:rsidR="005D25BD" w:rsidRDefault="005D25BD" w:rsidP="00233E03">
      <w:pPr>
        <w:pStyle w:val="Normal2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 IZBOR OPĆINSKOG NAČELNIKA OPĆINE BABINA GREDA</w:t>
      </w:r>
    </w:p>
    <w:p w:rsidR="005D25BD" w:rsidRDefault="005D25BD" w:rsidP="00233E03">
      <w:pPr>
        <w:pStyle w:val="Normal2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</w:p>
    <w:p w:rsidR="005D25BD" w:rsidRPr="00882BA1" w:rsidRDefault="005D25BD" w:rsidP="006841BA">
      <w:pPr>
        <w:pStyle w:val="LabelParagraph2"/>
      </w:pPr>
      <w:r>
        <w:t>Kandidat:</w:t>
      </w:r>
    </w:p>
    <w:p w:rsidR="005D25BD" w:rsidRPr="00882BA1" w:rsidRDefault="005D25BD" w:rsidP="006841BA">
      <w:pPr>
        <w:pStyle w:val="ListParagraph2"/>
      </w:pPr>
      <w:r>
        <w:t>MATO PUŠELJIĆ; BABINA GREDA, SAJMIŠTE 41; rođ. 04.08.1966; OIB: 17180269611; M</w:t>
      </w:r>
    </w:p>
    <w:p w:rsidR="005D25BD" w:rsidRPr="00882BA1" w:rsidRDefault="005D25BD" w:rsidP="006841BA">
      <w:pPr>
        <w:pStyle w:val="LabelParagraph2"/>
      </w:pPr>
      <w:r>
        <w:t>Zamjenica kandidata:</w:t>
      </w:r>
    </w:p>
    <w:p w:rsidR="005D25BD" w:rsidRPr="00882BA1" w:rsidRDefault="005D25BD" w:rsidP="006841BA">
      <w:pPr>
        <w:pStyle w:val="ListParagraph2"/>
      </w:pPr>
      <w:r>
        <w:t>JOSIPA PUHOVSKI; BABINA GREDA, SAJMIŠTE 15; rođ. 23.12.1987; OIB: 25682550120; Ž</w:t>
      </w:r>
    </w:p>
    <w:p w:rsidR="005D25BD" w:rsidRDefault="005D25BD" w:rsidP="00E80C74">
      <w:pPr>
        <w:pStyle w:val="Normal2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267"/>
        <w:tblOverlap w:val="never"/>
        <w:tblW w:w="9322" w:type="dxa"/>
        <w:tblLayout w:type="fixed"/>
        <w:tblLook w:val="00A0"/>
      </w:tblPr>
      <w:tblGrid>
        <w:gridCol w:w="9322"/>
      </w:tblGrid>
      <w:tr w:rsidR="005D25BD" w:rsidRPr="009C59E0" w:rsidTr="009C59E0">
        <w:tc>
          <w:tcPr>
            <w:tcW w:w="9322" w:type="dxa"/>
          </w:tcPr>
          <w:p w:rsidR="005D25BD" w:rsidRPr="009C59E0" w:rsidRDefault="005D25BD" w:rsidP="009C59E0">
            <w:pPr>
              <w:pStyle w:val="Normal2"/>
              <w:ind w:right="-142"/>
              <w:rPr>
                <w:rFonts w:ascii="Arial" w:hAnsi="Arial" w:cs="Arial"/>
                <w:b/>
                <w:sz w:val="18"/>
                <w:szCs w:val="18"/>
              </w:rPr>
            </w:pPr>
            <w:r w:rsidRPr="009C59E0">
              <w:rPr>
                <w:rFonts w:ascii="Arial" w:hAnsi="Arial" w:cs="Arial"/>
                <w:b/>
                <w:sz w:val="18"/>
                <w:szCs w:val="18"/>
              </w:rPr>
              <w:t>HRVATSKI DEMOKRATSKI SAVEZ SLAVONIJE I BARANJE - HDSSB</w:t>
            </w:r>
          </w:p>
        </w:tc>
      </w:tr>
    </w:tbl>
    <w:p w:rsidR="005D25BD" w:rsidRDefault="005D25BD" w:rsidP="00E80C74">
      <w:pPr>
        <w:pStyle w:val="Normal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Predlagatelj:</w:t>
      </w:r>
    </w:p>
    <w:p w:rsidR="005D25BD" w:rsidRDefault="005D25BD" w:rsidP="00E370CA">
      <w:pPr>
        <w:pStyle w:val="Normal2"/>
        <w:rPr>
          <w:rFonts w:ascii="Arial" w:hAnsi="Arial" w:cs="Arial"/>
          <w:sz w:val="20"/>
          <w:szCs w:val="20"/>
        </w:rPr>
      </w:pPr>
    </w:p>
    <w:p w:rsidR="005D25BD" w:rsidRDefault="005D25BD" w:rsidP="00233E03">
      <w:pPr>
        <w:pStyle w:val="Normal2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5D25BD" w:rsidRDefault="005D25BD" w:rsidP="00233E03">
      <w:pPr>
        <w:pStyle w:val="Normal2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5D25BD" w:rsidRDefault="005D25BD" w:rsidP="00932135">
      <w:pPr>
        <w:pStyle w:val="Normal2"/>
        <w:tabs>
          <w:tab w:val="left" w:pos="851"/>
          <w:tab w:val="right" w:pos="2268"/>
          <w:tab w:val="left" w:pos="3261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A0"/>
      </w:tblPr>
      <w:tblGrid>
        <w:gridCol w:w="4644"/>
        <w:gridCol w:w="4644"/>
      </w:tblGrid>
      <w:tr w:rsidR="005D25BD" w:rsidRPr="009C59E0" w:rsidTr="009C59E0">
        <w:tc>
          <w:tcPr>
            <w:tcW w:w="4644" w:type="dxa"/>
          </w:tcPr>
          <w:p w:rsidR="005D25BD" w:rsidRPr="009C59E0" w:rsidRDefault="005D25BD" w:rsidP="009C59E0">
            <w:pPr>
              <w:pStyle w:val="Normal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5D25BD" w:rsidRPr="009C59E0" w:rsidRDefault="005D25BD" w:rsidP="009C59E0">
            <w:pPr>
              <w:pStyle w:val="Normal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9E0">
              <w:rPr>
                <w:rFonts w:ascii="Arial" w:hAnsi="Arial" w:cs="Arial"/>
                <w:sz w:val="20"/>
                <w:szCs w:val="20"/>
              </w:rPr>
              <w:t>PREDSJEDNIK</w:t>
            </w:r>
          </w:p>
          <w:p w:rsidR="005D25BD" w:rsidRPr="009C59E0" w:rsidRDefault="005D25BD" w:rsidP="009C59E0">
            <w:pPr>
              <w:pStyle w:val="Normal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9E0">
              <w:rPr>
                <w:rFonts w:ascii="Arial" w:hAnsi="Arial" w:cs="Arial"/>
                <w:sz w:val="20"/>
                <w:szCs w:val="20"/>
              </w:rPr>
              <w:t>OPĆINSKOG IZBORNOG POVJERENSTVA</w:t>
            </w:r>
          </w:p>
          <w:p w:rsidR="005D25BD" w:rsidRPr="009C59E0" w:rsidRDefault="005D25BD" w:rsidP="009C59E0">
            <w:pPr>
              <w:pStyle w:val="Normal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9E0">
              <w:rPr>
                <w:rFonts w:ascii="Arial" w:hAnsi="Arial" w:cs="Arial"/>
                <w:sz w:val="20"/>
                <w:szCs w:val="20"/>
              </w:rPr>
              <w:t>OPĆINE BABINA GREDA</w:t>
            </w:r>
          </w:p>
          <w:p w:rsidR="005D25BD" w:rsidRPr="009C59E0" w:rsidRDefault="005D25BD" w:rsidP="009C59E0">
            <w:pPr>
              <w:pStyle w:val="Normal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25BD" w:rsidRPr="009C59E0" w:rsidRDefault="005D25BD" w:rsidP="009C59E0">
            <w:pPr>
              <w:pStyle w:val="Normal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9E0">
              <w:rPr>
                <w:rFonts w:ascii="Arial" w:hAnsi="Arial" w:cs="Arial"/>
                <w:sz w:val="20"/>
                <w:szCs w:val="20"/>
              </w:rPr>
              <w:t>HRVOJE SMITAL</w:t>
            </w:r>
          </w:p>
          <w:p w:rsidR="005D25BD" w:rsidRPr="009C59E0" w:rsidRDefault="005D25BD" w:rsidP="009C59E0">
            <w:pPr>
              <w:pStyle w:val="Normal2"/>
              <w:tabs>
                <w:tab w:val="left" w:pos="851"/>
                <w:tab w:val="right" w:pos="2268"/>
                <w:tab w:val="left" w:pos="326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5BD" w:rsidRDefault="005D25BD" w:rsidP="00E65992">
      <w:pPr>
        <w:pStyle w:val="Normal2"/>
        <w:tabs>
          <w:tab w:val="left" w:pos="851"/>
          <w:tab w:val="right" w:pos="2268"/>
          <w:tab w:val="left" w:pos="3261"/>
        </w:tabs>
        <w:rPr>
          <w:rFonts w:ascii="Arial" w:hAnsi="Arial" w:cs="Arial"/>
          <w:sz w:val="20"/>
          <w:szCs w:val="20"/>
        </w:rPr>
        <w:sectPr w:rsidR="005D25BD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5D25BD" w:rsidRDefault="005D25BD" w:rsidP="00E40B9C">
      <w:pPr>
        <w:pStyle w:val="Normal3"/>
        <w:ind w:right="5103"/>
        <w:jc w:val="center"/>
        <w:rPr>
          <w:b/>
          <w:sz w:val="20"/>
          <w:szCs w:val="20"/>
        </w:rPr>
      </w:pPr>
      <w:r>
        <w:rPr>
          <w:noProof/>
          <w:lang w:eastAsia="hr-HR"/>
        </w:rPr>
        <w:pict>
          <v:shape id="_x0000_s1030" type="#_x0000_t75" alt="GRBM" style="position:absolute;left:0;text-align:left;margin-left:96.95pt;margin-top:-27.5pt;width:40.6pt;height:50.9pt;z-index:251662336;visibility:visible">
            <v:imagedata r:id="rId5" o:title=""/>
            <w10:wrap type="topAndBottom"/>
          </v:shape>
        </w:pict>
      </w:r>
    </w:p>
    <w:p w:rsidR="005D25BD" w:rsidRDefault="005D25BD" w:rsidP="00E40B9C">
      <w:pPr>
        <w:pStyle w:val="Normal3"/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47322">
        <w:rPr>
          <w:rFonts w:ascii="Arial" w:hAnsi="Arial" w:cs="Arial"/>
          <w:b/>
          <w:sz w:val="20"/>
          <w:szCs w:val="20"/>
        </w:rPr>
        <w:t>REPUBLIKA HRVATSKA</w:t>
      </w:r>
    </w:p>
    <w:p w:rsidR="005D25BD" w:rsidRDefault="005D25BD" w:rsidP="00E40B9C">
      <w:pPr>
        <w:pStyle w:val="Normal3"/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OPĆINSKO IZBORNO POVJERENSTVO</w:t>
      </w:r>
    </w:p>
    <w:p w:rsidR="005D25BD" w:rsidRPr="00947322" w:rsidRDefault="005D25BD" w:rsidP="00E40B9C">
      <w:pPr>
        <w:pStyle w:val="Normal3"/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OPĆINE BABINA GREDA</w:t>
      </w:r>
    </w:p>
    <w:p w:rsidR="005D25BD" w:rsidRPr="00947322" w:rsidRDefault="005D25BD" w:rsidP="00E40B9C">
      <w:pPr>
        <w:pStyle w:val="Normal3"/>
        <w:ind w:right="5103"/>
        <w:jc w:val="center"/>
        <w:rPr>
          <w:rFonts w:ascii="Arial" w:hAnsi="Arial" w:cs="Arial"/>
          <w:b/>
          <w:sz w:val="20"/>
          <w:szCs w:val="20"/>
        </w:rPr>
      </w:pPr>
    </w:p>
    <w:p w:rsidR="005D25BD" w:rsidRDefault="005D25BD" w:rsidP="00E40B9C">
      <w:pPr>
        <w:pStyle w:val="Normal3"/>
        <w:rPr>
          <w:sz w:val="20"/>
          <w:szCs w:val="20"/>
        </w:rPr>
      </w:pPr>
    </w:p>
    <w:p w:rsidR="005D25BD" w:rsidRPr="00874ABC" w:rsidRDefault="005D25BD" w:rsidP="00EE4940">
      <w:pPr>
        <w:pStyle w:val="Normal2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KLASA: 013-01/13-01-1</w:t>
      </w:r>
    </w:p>
    <w:p w:rsidR="005D25BD" w:rsidRDefault="005D25BD" w:rsidP="00EE4940">
      <w:pPr>
        <w:pStyle w:val="Normal2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URBROJ: 2212/02-02/13-01-11</w:t>
      </w:r>
    </w:p>
    <w:p w:rsidR="005D25BD" w:rsidRDefault="005D25BD" w:rsidP="00EE4940">
      <w:pPr>
        <w:pStyle w:val="Normal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BABINA GREDA, 2. svibnja 2013.</w:t>
      </w:r>
    </w:p>
    <w:p w:rsidR="005D25BD" w:rsidRDefault="005D25BD" w:rsidP="00E40B9C">
      <w:pPr>
        <w:pStyle w:val="Normal3"/>
        <w:rPr>
          <w:rFonts w:ascii="Arial" w:hAnsi="Arial" w:cs="Arial"/>
          <w:sz w:val="20"/>
          <w:szCs w:val="20"/>
        </w:rPr>
      </w:pPr>
    </w:p>
    <w:p w:rsidR="005D25BD" w:rsidRDefault="005D25BD" w:rsidP="00E40B9C">
      <w:pPr>
        <w:pStyle w:val="Normal3"/>
        <w:rPr>
          <w:rFonts w:ascii="Arial" w:hAnsi="Arial" w:cs="Arial"/>
          <w:sz w:val="20"/>
          <w:szCs w:val="20"/>
        </w:rPr>
      </w:pPr>
    </w:p>
    <w:p w:rsidR="005D25BD" w:rsidRDefault="005D25BD" w:rsidP="00E40B9C">
      <w:pPr>
        <w:pStyle w:val="Normal3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Na temelju članka 23. i čl. 25. Zakona o lokalnim izborima ("Narodne Novine", broj 144/12),   Općinsko izborno povjerenstvo Općine BABINA GREDA, sastavilo je </w:t>
      </w:r>
    </w:p>
    <w:p w:rsidR="005D25BD" w:rsidRDefault="005D25BD" w:rsidP="00E40B9C">
      <w:pPr>
        <w:pStyle w:val="Normal3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5D25BD" w:rsidRDefault="005D25BD" w:rsidP="00E40B9C">
      <w:pPr>
        <w:pStyle w:val="Normal3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5D25BD" w:rsidRDefault="005D25BD" w:rsidP="00E40B9C">
      <w:pPr>
        <w:pStyle w:val="Normal3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ZBIRNU LISTU PRAVOVALJANIH KANDIDATURA</w:t>
      </w:r>
    </w:p>
    <w:p w:rsidR="005D25BD" w:rsidRDefault="005D25BD" w:rsidP="00E40B9C">
      <w:pPr>
        <w:pStyle w:val="Normal3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 IZBOR OPĆINSKOG NAČELNIKA OPĆINE BABINA GREDA</w:t>
      </w:r>
    </w:p>
    <w:p w:rsidR="005D25BD" w:rsidRDefault="005D25BD" w:rsidP="00E40B9C">
      <w:pPr>
        <w:pStyle w:val="Normal3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</w:p>
    <w:p w:rsidR="005D25BD" w:rsidRDefault="005D25BD" w:rsidP="00E40B9C">
      <w:pPr>
        <w:pStyle w:val="Normal3"/>
        <w:rPr>
          <w:rFonts w:ascii="Arial" w:hAnsi="Arial" w:cs="Arial"/>
          <w:sz w:val="20"/>
          <w:szCs w:val="20"/>
        </w:rPr>
      </w:pPr>
    </w:p>
    <w:p w:rsidR="005D25BD" w:rsidRPr="00F7255F" w:rsidRDefault="005D25BD" w:rsidP="00374F98">
      <w:pPr>
        <w:pStyle w:val="ListParagraph3"/>
        <w:numPr>
          <w:ilvl w:val="0"/>
          <w:numId w:val="6"/>
        </w:numPr>
        <w:ind w:left="714" w:hanging="357"/>
      </w:pPr>
      <w:r w:rsidRPr="00517724">
        <w:t>Kandidat: MATO ĐURKOVIĆ, dipl.inž.str.</w:t>
      </w:r>
    </w:p>
    <w:p w:rsidR="005D25BD" w:rsidRPr="00F7255F" w:rsidRDefault="005D25BD" w:rsidP="00374F98">
      <w:pPr>
        <w:pStyle w:val="ProposerParagraph"/>
        <w:numPr>
          <w:ilvl w:val="1"/>
          <w:numId w:val="6"/>
        </w:numPr>
        <w:ind w:left="714" w:hanging="357"/>
      </w:pPr>
      <w:r w:rsidRPr="00517724">
        <w:t>KANDIDAT GRUPE BIRAČA</w:t>
      </w:r>
    </w:p>
    <w:p w:rsidR="005D25BD" w:rsidRPr="00F7255F" w:rsidRDefault="005D25BD" w:rsidP="00374F98">
      <w:pPr>
        <w:pStyle w:val="ProposerParagraph"/>
        <w:numPr>
          <w:ilvl w:val="1"/>
          <w:numId w:val="6"/>
        </w:numPr>
        <w:ind w:left="714" w:hanging="357"/>
      </w:pPr>
      <w:r w:rsidRPr="00517724">
        <w:t>Zamjenik kandidata: MILJENKO GRLJUŠIĆ</w:t>
      </w:r>
    </w:p>
    <w:p w:rsidR="005D25BD" w:rsidRPr="00F7255F" w:rsidRDefault="005D25BD" w:rsidP="00374F98">
      <w:pPr>
        <w:pStyle w:val="ListParagraph3"/>
        <w:numPr>
          <w:ilvl w:val="0"/>
          <w:numId w:val="6"/>
        </w:numPr>
        <w:ind w:left="714" w:hanging="357"/>
      </w:pPr>
      <w:r w:rsidRPr="00517724">
        <w:t>Kandidat: JOSIP KRNIĆ</w:t>
      </w:r>
    </w:p>
    <w:p w:rsidR="005D25BD" w:rsidRPr="00F7255F" w:rsidRDefault="005D25BD" w:rsidP="00374F98">
      <w:pPr>
        <w:pStyle w:val="ProposerParagraph"/>
        <w:numPr>
          <w:ilvl w:val="1"/>
          <w:numId w:val="6"/>
        </w:numPr>
        <w:ind w:left="714" w:hanging="357"/>
      </w:pPr>
      <w:r w:rsidRPr="00517724">
        <w:t>SOCIJALDEMOKRATSKA PARTIJA HRVATSKE - SDP</w:t>
      </w:r>
    </w:p>
    <w:p w:rsidR="005D25BD" w:rsidRPr="00F7255F" w:rsidRDefault="005D25BD" w:rsidP="00374F98">
      <w:pPr>
        <w:pStyle w:val="ProposerParagraph"/>
        <w:numPr>
          <w:ilvl w:val="1"/>
          <w:numId w:val="6"/>
        </w:numPr>
        <w:ind w:left="714" w:hanging="357"/>
      </w:pPr>
      <w:r w:rsidRPr="00517724">
        <w:t>HRVATSKA SELJAČKA STRANKA - HSS</w:t>
      </w:r>
    </w:p>
    <w:p w:rsidR="005D25BD" w:rsidRPr="00F7255F" w:rsidRDefault="005D25BD" w:rsidP="00374F98">
      <w:pPr>
        <w:pStyle w:val="ProposerParagraph"/>
        <w:numPr>
          <w:ilvl w:val="1"/>
          <w:numId w:val="6"/>
        </w:numPr>
        <w:ind w:left="714" w:hanging="357"/>
      </w:pPr>
      <w:r w:rsidRPr="00517724">
        <w:t>HRVATSKA NARODNA STRANKA - LIBERALNI DEMOKRATI - HNS</w:t>
      </w:r>
    </w:p>
    <w:p w:rsidR="005D25BD" w:rsidRPr="00F7255F" w:rsidRDefault="005D25BD" w:rsidP="00374F98">
      <w:pPr>
        <w:pStyle w:val="ProposerParagraph"/>
        <w:numPr>
          <w:ilvl w:val="1"/>
          <w:numId w:val="6"/>
        </w:numPr>
        <w:ind w:left="714" w:hanging="357"/>
      </w:pPr>
      <w:r w:rsidRPr="00517724">
        <w:t>Zamjenik kandidata: IVAN KAPOVIĆ</w:t>
      </w:r>
    </w:p>
    <w:p w:rsidR="005D25BD" w:rsidRPr="00F7255F" w:rsidRDefault="005D25BD" w:rsidP="00374F98">
      <w:pPr>
        <w:pStyle w:val="ListParagraph3"/>
        <w:numPr>
          <w:ilvl w:val="0"/>
          <w:numId w:val="6"/>
        </w:numPr>
        <w:ind w:left="714" w:hanging="357"/>
      </w:pPr>
      <w:r w:rsidRPr="00517724">
        <w:t>Kandidat: MARKO MRKONJIĆ</w:t>
      </w:r>
    </w:p>
    <w:p w:rsidR="005D25BD" w:rsidRPr="00F7255F" w:rsidRDefault="005D25BD" w:rsidP="00374F98">
      <w:pPr>
        <w:pStyle w:val="ProposerParagraph"/>
        <w:numPr>
          <w:ilvl w:val="1"/>
          <w:numId w:val="6"/>
        </w:numPr>
        <w:ind w:left="714" w:hanging="357"/>
      </w:pPr>
      <w:r w:rsidRPr="00517724">
        <w:t>HRVATSKA DEMOKRATSKA ZAJEDNICA - HDZ</w:t>
      </w:r>
    </w:p>
    <w:p w:rsidR="005D25BD" w:rsidRPr="00F7255F" w:rsidRDefault="005D25BD" w:rsidP="00374F98">
      <w:pPr>
        <w:pStyle w:val="ProposerParagraph"/>
        <w:numPr>
          <w:ilvl w:val="1"/>
          <w:numId w:val="6"/>
        </w:numPr>
        <w:ind w:left="714" w:hanging="357"/>
      </w:pPr>
      <w:r w:rsidRPr="00517724">
        <w:t>DEMOKRATSKI CENTAR - DC</w:t>
      </w:r>
    </w:p>
    <w:p w:rsidR="005D25BD" w:rsidRPr="00F7255F" w:rsidRDefault="005D25BD" w:rsidP="00374F98">
      <w:pPr>
        <w:pStyle w:val="ProposerParagraph"/>
        <w:numPr>
          <w:ilvl w:val="1"/>
          <w:numId w:val="6"/>
        </w:numPr>
        <w:ind w:left="714" w:hanging="357"/>
      </w:pPr>
      <w:r w:rsidRPr="00517724">
        <w:t>BLOK UMIROVLJENICI ZAJEDNO - BUZ</w:t>
      </w:r>
    </w:p>
    <w:p w:rsidR="005D25BD" w:rsidRPr="00F7255F" w:rsidRDefault="005D25BD" w:rsidP="00374F98">
      <w:pPr>
        <w:pStyle w:val="ProposerParagraph"/>
        <w:numPr>
          <w:ilvl w:val="1"/>
          <w:numId w:val="6"/>
        </w:numPr>
        <w:ind w:left="714" w:hanging="357"/>
      </w:pPr>
      <w:r w:rsidRPr="00517724">
        <w:t>Zamjenica kandidata: VEDRANA DŽOIĆ, dipl.oec.</w:t>
      </w:r>
    </w:p>
    <w:p w:rsidR="005D25BD" w:rsidRPr="00517724" w:rsidRDefault="005D25BD" w:rsidP="00305089">
      <w:pPr>
        <w:pStyle w:val="ListParagraph3"/>
        <w:keepNext/>
        <w:keepLines/>
        <w:numPr>
          <w:ilvl w:val="0"/>
          <w:numId w:val="6"/>
        </w:numPr>
        <w:rPr>
          <w:i/>
        </w:rPr>
      </w:pPr>
      <w:r w:rsidRPr="00517724">
        <w:t>Kandidat: MATO PUŠELJIĆ</w:t>
      </w:r>
    </w:p>
    <w:p w:rsidR="005D25BD" w:rsidRPr="00517724" w:rsidRDefault="005D25BD" w:rsidP="00305089">
      <w:pPr>
        <w:pStyle w:val="ProposerParagraph"/>
        <w:keepNext/>
        <w:keepLines/>
        <w:numPr>
          <w:ilvl w:val="1"/>
          <w:numId w:val="6"/>
        </w:numPr>
        <w:rPr>
          <w:i/>
        </w:rPr>
      </w:pPr>
      <w:r w:rsidRPr="00517724">
        <w:t>HRVATSKI DEMOKRATSKI SAVEZ SLAVONIJE I BARANJE - HDSSB</w:t>
      </w:r>
    </w:p>
    <w:p w:rsidR="005D25BD" w:rsidRPr="00517724" w:rsidRDefault="005D25BD" w:rsidP="00305089">
      <w:pPr>
        <w:pStyle w:val="ProposerParagraph"/>
        <w:keepNext/>
        <w:keepLines/>
        <w:numPr>
          <w:ilvl w:val="1"/>
          <w:numId w:val="6"/>
        </w:numPr>
        <w:rPr>
          <w:i/>
        </w:rPr>
      </w:pPr>
      <w:r w:rsidRPr="00517724">
        <w:t>Zamjenica kandidata: JOSIPA PUHOVSKI</w:t>
      </w:r>
    </w:p>
    <w:p w:rsidR="005D25BD" w:rsidRDefault="005D25BD" w:rsidP="0079132B">
      <w:pPr>
        <w:pStyle w:val="Normal3"/>
        <w:keepNext/>
        <w:keepLines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5D25BD" w:rsidRDefault="005D25BD" w:rsidP="0079132B">
      <w:pPr>
        <w:pStyle w:val="Normal3"/>
        <w:keepNext/>
        <w:keepLines/>
        <w:tabs>
          <w:tab w:val="left" w:pos="851"/>
          <w:tab w:val="right" w:pos="2268"/>
          <w:tab w:val="left" w:pos="3261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A0"/>
      </w:tblPr>
      <w:tblGrid>
        <w:gridCol w:w="4644"/>
        <w:gridCol w:w="4644"/>
      </w:tblGrid>
      <w:tr w:rsidR="005D25BD" w:rsidRPr="009C59E0" w:rsidTr="009C59E0">
        <w:tc>
          <w:tcPr>
            <w:tcW w:w="4644" w:type="dxa"/>
          </w:tcPr>
          <w:p w:rsidR="005D25BD" w:rsidRPr="009C59E0" w:rsidRDefault="005D25BD" w:rsidP="009C59E0">
            <w:pPr>
              <w:pStyle w:val="Normal3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5D25BD" w:rsidRPr="009C59E0" w:rsidRDefault="005D25BD" w:rsidP="009C59E0">
            <w:pPr>
              <w:pStyle w:val="Normal3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9E0">
              <w:rPr>
                <w:rFonts w:ascii="Arial" w:hAnsi="Arial" w:cs="Arial"/>
                <w:sz w:val="20"/>
                <w:szCs w:val="20"/>
              </w:rPr>
              <w:t>PREDSJEDNIK</w:t>
            </w:r>
          </w:p>
          <w:p w:rsidR="005D25BD" w:rsidRPr="009C59E0" w:rsidRDefault="005D25BD" w:rsidP="009C59E0">
            <w:pPr>
              <w:pStyle w:val="Normal3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9E0">
              <w:rPr>
                <w:rFonts w:ascii="Arial" w:hAnsi="Arial" w:cs="Arial"/>
                <w:sz w:val="20"/>
                <w:szCs w:val="20"/>
              </w:rPr>
              <w:t>OPĆINSKOG IZBORNOG POVJERENSTVA</w:t>
            </w:r>
          </w:p>
          <w:p w:rsidR="005D25BD" w:rsidRPr="009C59E0" w:rsidRDefault="005D25BD" w:rsidP="009C59E0">
            <w:pPr>
              <w:pStyle w:val="Normal3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9E0">
              <w:rPr>
                <w:rFonts w:ascii="Arial" w:hAnsi="Arial" w:cs="Arial"/>
                <w:sz w:val="20"/>
                <w:szCs w:val="20"/>
              </w:rPr>
              <w:t>OPĆINE BABINA GREDA</w:t>
            </w:r>
          </w:p>
          <w:p w:rsidR="005D25BD" w:rsidRPr="009C59E0" w:rsidRDefault="005D25BD" w:rsidP="009C59E0">
            <w:pPr>
              <w:pStyle w:val="Normal3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25BD" w:rsidRPr="009C59E0" w:rsidRDefault="005D25BD" w:rsidP="009C59E0">
            <w:pPr>
              <w:pStyle w:val="Normal3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9E0">
              <w:rPr>
                <w:rFonts w:ascii="Arial" w:hAnsi="Arial" w:cs="Arial"/>
                <w:sz w:val="20"/>
                <w:szCs w:val="20"/>
              </w:rPr>
              <w:t>HRVOJE SMITAL</w:t>
            </w:r>
          </w:p>
          <w:p w:rsidR="005D25BD" w:rsidRPr="009C59E0" w:rsidRDefault="005D25BD" w:rsidP="009C59E0">
            <w:pPr>
              <w:pStyle w:val="Normal3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5BD" w:rsidRDefault="005D25BD" w:rsidP="00E40B9C">
      <w:pPr>
        <w:pStyle w:val="Normal3"/>
        <w:tabs>
          <w:tab w:val="left" w:pos="851"/>
          <w:tab w:val="right" w:pos="2268"/>
          <w:tab w:val="left" w:pos="3261"/>
        </w:tabs>
        <w:rPr>
          <w:rFonts w:ascii="Arial" w:hAnsi="Arial" w:cs="Arial"/>
          <w:sz w:val="20"/>
          <w:szCs w:val="20"/>
        </w:rPr>
      </w:pPr>
    </w:p>
    <w:sectPr w:rsidR="005D25BD" w:rsidSect="004F4E95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F77"/>
    <w:multiLevelType w:val="multilevel"/>
    <w:tmpl w:val="50A65ABA"/>
    <w:lvl w:ilvl="0">
      <w:start w:val="1"/>
      <w:numFmt w:val="none"/>
      <w:suff w:val="nothing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>
    <w:nsid w:val="1B79170D"/>
    <w:multiLevelType w:val="hybridMultilevel"/>
    <w:tmpl w:val="005AED44"/>
    <w:lvl w:ilvl="0" w:tplc="930499B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75C45B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1821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E622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5E62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B285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3815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0A8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C099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60531"/>
    <w:multiLevelType w:val="multilevel"/>
    <w:tmpl w:val="7D1ADCC2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>
    <w:nsid w:val="4F9D0566"/>
    <w:multiLevelType w:val="hybridMultilevel"/>
    <w:tmpl w:val="F3CC9AA0"/>
    <w:lvl w:ilvl="0" w:tplc="E7B47E8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9474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6C8F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E279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4C6B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78DD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22F0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7445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2A45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0"/>
    <w:multiLevelType w:val="hybridMultilevel"/>
    <w:tmpl w:val="8EBAE6FC"/>
    <w:lvl w:ilvl="0" w:tplc="F54C217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712415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E4FD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362D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9854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3E9E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9001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BA1F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62C6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D6C91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cs="Times New Roman"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F9D"/>
    <w:rsid w:val="000E1026"/>
    <w:rsid w:val="000E6385"/>
    <w:rsid w:val="001041E7"/>
    <w:rsid w:val="00135212"/>
    <w:rsid w:val="001679E8"/>
    <w:rsid w:val="00233E03"/>
    <w:rsid w:val="00260E3D"/>
    <w:rsid w:val="00296C2C"/>
    <w:rsid w:val="002F0904"/>
    <w:rsid w:val="003001DC"/>
    <w:rsid w:val="00305089"/>
    <w:rsid w:val="00374F98"/>
    <w:rsid w:val="004050B5"/>
    <w:rsid w:val="00481A99"/>
    <w:rsid w:val="004F4E95"/>
    <w:rsid w:val="0050593C"/>
    <w:rsid w:val="00517724"/>
    <w:rsid w:val="0058602C"/>
    <w:rsid w:val="005D25BD"/>
    <w:rsid w:val="00615A0A"/>
    <w:rsid w:val="00626080"/>
    <w:rsid w:val="0067721C"/>
    <w:rsid w:val="006841BA"/>
    <w:rsid w:val="0076538E"/>
    <w:rsid w:val="007757E6"/>
    <w:rsid w:val="0079132B"/>
    <w:rsid w:val="00802DCC"/>
    <w:rsid w:val="00805B1C"/>
    <w:rsid w:val="00874ABC"/>
    <w:rsid w:val="00882BA1"/>
    <w:rsid w:val="008D2800"/>
    <w:rsid w:val="008D7B6D"/>
    <w:rsid w:val="00913EC4"/>
    <w:rsid w:val="00932135"/>
    <w:rsid w:val="00947322"/>
    <w:rsid w:val="00987128"/>
    <w:rsid w:val="009C59E0"/>
    <w:rsid w:val="009E4608"/>
    <w:rsid w:val="00AC1370"/>
    <w:rsid w:val="00AF2A26"/>
    <w:rsid w:val="00B26FAE"/>
    <w:rsid w:val="00BA5F9D"/>
    <w:rsid w:val="00BB766E"/>
    <w:rsid w:val="00CD1D11"/>
    <w:rsid w:val="00D16783"/>
    <w:rsid w:val="00D6429B"/>
    <w:rsid w:val="00D75B94"/>
    <w:rsid w:val="00DB51BD"/>
    <w:rsid w:val="00E239C2"/>
    <w:rsid w:val="00E370CA"/>
    <w:rsid w:val="00E40B9C"/>
    <w:rsid w:val="00E65992"/>
    <w:rsid w:val="00E70F11"/>
    <w:rsid w:val="00E80B62"/>
    <w:rsid w:val="00E80C74"/>
    <w:rsid w:val="00EE4940"/>
    <w:rsid w:val="00F242D6"/>
    <w:rsid w:val="00F3115F"/>
    <w:rsid w:val="00F3744F"/>
    <w:rsid w:val="00F37682"/>
    <w:rsid w:val="00F7255F"/>
    <w:rsid w:val="00F7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pPr>
      <w:spacing w:after="120"/>
      <w:contextualSpacing/>
    </w:pPr>
    <w:rPr>
      <w:rFonts w:ascii="Arial" w:hAnsi="Arial"/>
      <w:sz w:val="18"/>
    </w:rPr>
  </w:style>
  <w:style w:type="paragraph" w:styleId="DocumentMap">
    <w:name w:val="Document Map"/>
    <w:basedOn w:val="Normal"/>
    <w:link w:val="DocumentMapChar"/>
    <w:uiPriority w:val="99"/>
    <w:semiHidden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LabelParagraph">
    <w:name w:val="LabelParagraph"/>
    <w:basedOn w:val="Normal"/>
    <w:uiPriority w:val="99"/>
    <w:rPr>
      <w:rFonts w:ascii="Arial" w:hAnsi="Arial" w:cs="Arial"/>
      <w:sz w:val="20"/>
      <w:szCs w:val="20"/>
    </w:rPr>
  </w:style>
  <w:style w:type="paragraph" w:customStyle="1" w:styleId="Normal0">
    <w:name w:val="Normal_0"/>
    <w:uiPriority w:val="99"/>
    <w:rPr>
      <w:lang w:eastAsia="en-US"/>
    </w:rPr>
  </w:style>
  <w:style w:type="paragraph" w:customStyle="1" w:styleId="LabelParagraph0">
    <w:name w:val="LabelParagraph_0"/>
    <w:basedOn w:val="Normal0"/>
    <w:uiPriority w:val="99"/>
    <w:rPr>
      <w:rFonts w:ascii="Arial" w:hAnsi="Arial" w:cs="Arial"/>
      <w:sz w:val="20"/>
      <w:szCs w:val="20"/>
    </w:rPr>
  </w:style>
  <w:style w:type="paragraph" w:customStyle="1" w:styleId="ListParagraph0">
    <w:name w:val="List Paragraph_0"/>
    <w:basedOn w:val="Normal0"/>
    <w:uiPriority w:val="99"/>
    <w:pPr>
      <w:spacing w:after="120"/>
      <w:contextualSpacing/>
    </w:pPr>
    <w:rPr>
      <w:rFonts w:ascii="Arial" w:hAnsi="Arial"/>
      <w:sz w:val="18"/>
    </w:rPr>
  </w:style>
  <w:style w:type="table" w:customStyle="1" w:styleId="TableGrid0">
    <w:name w:val="Table Grid_0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_1"/>
    <w:uiPriority w:val="99"/>
    <w:rPr>
      <w:lang w:eastAsia="en-US"/>
    </w:rPr>
  </w:style>
  <w:style w:type="paragraph" w:customStyle="1" w:styleId="LabelParagraph1">
    <w:name w:val="LabelParagraph_1"/>
    <w:basedOn w:val="Normal1"/>
    <w:uiPriority w:val="99"/>
    <w:rPr>
      <w:rFonts w:ascii="Arial" w:hAnsi="Arial" w:cs="Arial"/>
      <w:sz w:val="20"/>
      <w:szCs w:val="20"/>
    </w:rPr>
  </w:style>
  <w:style w:type="paragraph" w:customStyle="1" w:styleId="ListParagraph1">
    <w:name w:val="List Paragraph_1"/>
    <w:basedOn w:val="Normal1"/>
    <w:uiPriority w:val="99"/>
    <w:pPr>
      <w:spacing w:after="120"/>
      <w:contextualSpacing/>
    </w:pPr>
    <w:rPr>
      <w:rFonts w:ascii="Arial" w:hAnsi="Arial"/>
      <w:sz w:val="18"/>
    </w:rPr>
  </w:style>
  <w:style w:type="table" w:customStyle="1" w:styleId="TableGrid1">
    <w:name w:val="Table Grid_1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">
    <w:name w:val="Normal_2"/>
    <w:uiPriority w:val="99"/>
    <w:rPr>
      <w:lang w:eastAsia="en-US"/>
    </w:rPr>
  </w:style>
  <w:style w:type="paragraph" w:customStyle="1" w:styleId="LabelParagraph2">
    <w:name w:val="LabelParagraph_2"/>
    <w:basedOn w:val="Normal2"/>
    <w:uiPriority w:val="99"/>
    <w:rPr>
      <w:rFonts w:ascii="Arial" w:hAnsi="Arial" w:cs="Arial"/>
      <w:sz w:val="20"/>
      <w:szCs w:val="20"/>
    </w:rPr>
  </w:style>
  <w:style w:type="paragraph" w:customStyle="1" w:styleId="ListParagraph2">
    <w:name w:val="List Paragraph_2"/>
    <w:basedOn w:val="Normal2"/>
    <w:uiPriority w:val="99"/>
    <w:pPr>
      <w:spacing w:after="120"/>
      <w:contextualSpacing/>
    </w:pPr>
    <w:rPr>
      <w:rFonts w:ascii="Arial" w:hAnsi="Arial"/>
      <w:sz w:val="18"/>
    </w:rPr>
  </w:style>
  <w:style w:type="table" w:customStyle="1" w:styleId="TableGrid2">
    <w:name w:val="Table Grid_2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3">
    <w:name w:val="Normal_3"/>
    <w:uiPriority w:val="99"/>
    <w:rPr>
      <w:lang w:eastAsia="en-US"/>
    </w:rPr>
  </w:style>
  <w:style w:type="paragraph" w:customStyle="1" w:styleId="ListParagraph3">
    <w:name w:val="List Paragraph_3"/>
    <w:basedOn w:val="Normal3"/>
    <w:link w:val="ListParagraphChar"/>
    <w:uiPriority w:val="99"/>
    <w:pPr>
      <w:spacing w:after="60"/>
      <w:ind w:left="720"/>
    </w:pPr>
    <w:rPr>
      <w:rFonts w:ascii="Arial" w:hAnsi="Arial"/>
      <w:sz w:val="20"/>
    </w:rPr>
  </w:style>
  <w:style w:type="character" w:customStyle="1" w:styleId="ListParagraphChar">
    <w:name w:val="List Paragraph Char"/>
    <w:basedOn w:val="DefaultParagraphFont"/>
    <w:link w:val="ListParagraph3"/>
    <w:uiPriority w:val="99"/>
    <w:locked/>
    <w:rPr>
      <w:rFonts w:ascii="Arial" w:hAnsi="Arial" w:cs="Times New Roman"/>
      <w:sz w:val="20"/>
    </w:rPr>
  </w:style>
  <w:style w:type="paragraph" w:customStyle="1" w:styleId="ProposerParagraph">
    <w:name w:val="ProposerParagraph"/>
    <w:basedOn w:val="ListParagraph3"/>
    <w:uiPriority w:val="99"/>
    <w:pPr>
      <w:spacing w:after="200"/>
      <w:ind w:left="0"/>
      <w:contextualSpacing/>
    </w:pPr>
  </w:style>
  <w:style w:type="table" w:customStyle="1" w:styleId="TableGrid3">
    <w:name w:val="Table Grid_3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</Pages>
  <Words>696</Words>
  <Characters>3970</Characters>
  <Application>Microsoft Office Outlook</Application>
  <DocSecurity>0</DocSecurity>
  <Lines>0</Lines>
  <Paragraphs>0</Paragraphs>
  <ScaleCrop>false</ScaleCrop>
  <Company>APIS 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s30mapa</dc:creator>
  <cp:keywords/>
  <dc:description/>
  <cp:lastModifiedBy>Ivanka</cp:lastModifiedBy>
  <cp:revision>2</cp:revision>
  <cp:lastPrinted>2013-02-21T14:19:00Z</cp:lastPrinted>
  <dcterms:created xsi:type="dcterms:W3CDTF">2013-05-03T06:04:00Z</dcterms:created>
  <dcterms:modified xsi:type="dcterms:W3CDTF">2013-05-03T06:04:00Z</dcterms:modified>
</cp:coreProperties>
</file>