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56" w:rsidRDefault="004A1756" w:rsidP="00DB51BD">
      <w:pPr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M" style="position:absolute;left:0;text-align:left;margin-left:96.95pt;margin-top:-27.5pt;width:40.6pt;height:50.9pt;z-index:251658240;visibility:visible">
            <v:imagedata r:id="rId5" o:title=""/>
            <w10:wrap type="topAndBottom"/>
          </v:shape>
        </w:pict>
      </w:r>
    </w:p>
    <w:p w:rsidR="004A1756" w:rsidRDefault="004A1756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4A1756" w:rsidRDefault="004A1756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4A1756" w:rsidRPr="00947322" w:rsidRDefault="004A1756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BABINA GREDA</w:t>
      </w:r>
    </w:p>
    <w:p w:rsidR="004A1756" w:rsidRPr="00947322" w:rsidRDefault="004A1756" w:rsidP="00987128">
      <w:pPr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4A1756" w:rsidRDefault="004A1756" w:rsidP="002F0904">
      <w:pPr>
        <w:rPr>
          <w:sz w:val="20"/>
          <w:szCs w:val="20"/>
        </w:rPr>
      </w:pPr>
    </w:p>
    <w:p w:rsidR="004A1756" w:rsidRPr="00874ABC" w:rsidRDefault="004A1756" w:rsidP="008D280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013-01/13-01-1</w:t>
      </w:r>
    </w:p>
    <w:p w:rsidR="004A1756" w:rsidRDefault="004A1756" w:rsidP="008D280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2212/02-02/13-01-3</w:t>
      </w:r>
    </w:p>
    <w:p w:rsidR="004A1756" w:rsidRDefault="004A1756" w:rsidP="002F0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BABINA GREDA, 2. svibnja 2013.</w:t>
      </w:r>
    </w:p>
    <w:p w:rsidR="004A1756" w:rsidRDefault="004A1756" w:rsidP="002F0904">
      <w:pPr>
        <w:rPr>
          <w:rFonts w:ascii="Arial" w:hAnsi="Arial" w:cs="Arial"/>
          <w:sz w:val="20"/>
          <w:szCs w:val="20"/>
        </w:rPr>
      </w:pPr>
    </w:p>
    <w:p w:rsidR="004A1756" w:rsidRDefault="004A1756" w:rsidP="002F0904">
      <w:pPr>
        <w:rPr>
          <w:rFonts w:ascii="Arial" w:hAnsi="Arial" w:cs="Arial"/>
          <w:sz w:val="20"/>
          <w:szCs w:val="20"/>
        </w:rPr>
      </w:pPr>
    </w:p>
    <w:p w:rsidR="004A1756" w:rsidRDefault="004A1756" w:rsidP="001679E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BABINA GREDA, odlučujući o prijedlogu predlagatelja  HRVATSKA DEMOKRATSKA ZAJEDNICA - HDZ, DEMOKRATSKI CENTAR - DC, BLOK UMIROVLJENICI ZAJEDNO - BUZ, utvrdilo je i prihvatilo </w:t>
      </w:r>
    </w:p>
    <w:p w:rsidR="004A1756" w:rsidRDefault="004A1756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4A1756" w:rsidRDefault="004A1756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BABINA GREDA</w:t>
      </w:r>
    </w:p>
    <w:p w:rsidR="004A1756" w:rsidRDefault="004A1756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4A1756" w:rsidRDefault="004A1756" w:rsidP="005128B5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4A1756" w:rsidRPr="00562BFE" w:rsidTr="00562BFE">
        <w:tc>
          <w:tcPr>
            <w:tcW w:w="9322" w:type="dxa"/>
          </w:tcPr>
          <w:p w:rsidR="004A1756" w:rsidRPr="00562BFE" w:rsidRDefault="004A1756" w:rsidP="00562BFE">
            <w:pPr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562BFE">
              <w:rPr>
                <w:rFonts w:ascii="Arial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4A1756" w:rsidRPr="00562BFE" w:rsidTr="00562BFE">
        <w:tc>
          <w:tcPr>
            <w:tcW w:w="9322" w:type="dxa"/>
          </w:tcPr>
          <w:p w:rsidR="004A1756" w:rsidRPr="00562BFE" w:rsidRDefault="004A1756" w:rsidP="00562BFE">
            <w:pPr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562BFE">
              <w:rPr>
                <w:rFonts w:ascii="Arial" w:hAnsi="Arial" w:cs="Arial"/>
                <w:b/>
                <w:sz w:val="18"/>
                <w:szCs w:val="18"/>
              </w:rPr>
              <w:t>DEMOKRATSKI CENTAR - DC</w:t>
            </w:r>
          </w:p>
        </w:tc>
      </w:tr>
      <w:tr w:rsidR="004A1756" w:rsidRPr="00562BFE" w:rsidTr="00562BFE">
        <w:tc>
          <w:tcPr>
            <w:tcW w:w="9322" w:type="dxa"/>
          </w:tcPr>
          <w:p w:rsidR="004A1756" w:rsidRPr="00562BFE" w:rsidRDefault="004A1756" w:rsidP="00562BFE">
            <w:pPr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562BFE">
              <w:rPr>
                <w:rFonts w:ascii="Arial" w:hAnsi="Arial" w:cs="Arial"/>
                <w:b/>
                <w:sz w:val="18"/>
                <w:szCs w:val="18"/>
              </w:rPr>
              <w:t>BLOK UMIROVLJENICI ZAJEDNO - BUZ</w:t>
            </w:r>
          </w:p>
        </w:tc>
      </w:tr>
    </w:tbl>
    <w:p w:rsidR="004A1756" w:rsidRDefault="004A1756" w:rsidP="005128B5">
      <w:pPr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MARKO MRKONJIĆ</w:t>
      </w:r>
    </w:p>
    <w:p w:rsidR="004A1756" w:rsidRDefault="004A1756" w:rsidP="005128B5">
      <w:pPr>
        <w:rPr>
          <w:rFonts w:ascii="Arial" w:hAnsi="Arial" w:cs="Arial"/>
          <w:sz w:val="18"/>
          <w:szCs w:val="18"/>
        </w:rPr>
      </w:pPr>
    </w:p>
    <w:p w:rsidR="004A1756" w:rsidRPr="0029324B" w:rsidRDefault="004A1756" w:rsidP="00740EB9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4A1756" w:rsidRPr="0029324B" w:rsidRDefault="004A1756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MARKO MRKONJIĆ; HRVAT; BABINA GREDA, VLADIMIRA NAZORA 309; rođ. 20.11.1970; OIB: 86206092473; M</w:t>
      </w:r>
    </w:p>
    <w:p w:rsidR="004A1756" w:rsidRPr="0029324B" w:rsidRDefault="004A1756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DEJAN GREGIĆ, ces.pr.; HRVAT; BABINA GREDA, BRAĆE RADIĆ 136; rođ. 18.08.1973; OIB: 59065940144; M</w:t>
      </w:r>
    </w:p>
    <w:p w:rsidR="004A1756" w:rsidRPr="0029324B" w:rsidRDefault="004A1756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MAJA VUKOVIĆ; HRVATICA; BABINA GREDA, MATIJE GUPCA 48; rođ. 23.04.1978; OIB: 56906877681; Ž</w:t>
      </w:r>
    </w:p>
    <w:p w:rsidR="004A1756" w:rsidRPr="0029324B" w:rsidRDefault="004A1756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MARIO FRANCIŠKOVIĆ, dr.vet.med.; HRVAT; BABINA GREDA, MIJATA STOJANOVIĆA 92; rođ. 28.08.1979; OIB: 96497101240; M</w:t>
      </w:r>
    </w:p>
    <w:p w:rsidR="004A1756" w:rsidRPr="0029324B" w:rsidRDefault="004A1756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GORAN BABIĆ; HRVAT; BABINA GREDA, VLADIMIRA NAZORA 305; rođ. 19.10.1985; OIB: 25036859493; M</w:t>
      </w:r>
    </w:p>
    <w:p w:rsidR="004A1756" w:rsidRPr="0029324B" w:rsidRDefault="004A1756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STJEPAN ŽUNAC; HRVAT; BABINA GREDA, VLADIMIRA NAZORA 135; rođ. 08.01.1977; OIB: 87198288119; M</w:t>
      </w:r>
    </w:p>
    <w:p w:rsidR="004A1756" w:rsidRPr="0029324B" w:rsidRDefault="004A1756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KREŠO PETRIČEVIĆ; HRVAT; BABINA GREDA, J.J.STROSSMAYERA 18; rođ. 07.01.1982; OIB: 67553246442; M</w:t>
      </w:r>
    </w:p>
    <w:p w:rsidR="004A1756" w:rsidRPr="0029324B" w:rsidRDefault="004A1756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GORAN ILJAZOVIĆ, mag.oec.; HRVAT; BABINA GREDA, LOŽA 255/A; rođ. 24.11.1988; OIB: 91864208606; M</w:t>
      </w:r>
    </w:p>
    <w:p w:rsidR="004A1756" w:rsidRPr="0029324B" w:rsidRDefault="004A1756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MAJDA RADOVANOVIĆ; HRVATICA; BABINA GREDA, VLADIMIRA NAZORA 50; rođ. 20.06.1974; OIB: 36228517977; Ž</w:t>
      </w:r>
    </w:p>
    <w:p w:rsidR="004A1756" w:rsidRPr="0029324B" w:rsidRDefault="004A1756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DRAGO ADAMČEVIĆ; HRVAT; BABINA GREDA, SAVSKA 1/C; rođ. 19.08.1965; OIB: 03235756377; M</w:t>
      </w:r>
    </w:p>
    <w:p w:rsidR="004A1756" w:rsidRPr="0029324B" w:rsidRDefault="004A1756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IVICA KRNIĆ; HRVAT; BABINA GREDA, MIJATA STOJANOVIĆA 30; rođ. 18.09.1974; OIB: 18623683033; M</w:t>
      </w:r>
    </w:p>
    <w:p w:rsidR="004A1756" w:rsidRPr="0029324B" w:rsidRDefault="004A1756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ANA HERCEG; HRVATICA; BABINA GREDA, NOVO NASELJE 12; rođ. 15.06.1963; OIB: 89734681234; Ž</w:t>
      </w:r>
    </w:p>
    <w:p w:rsidR="004A1756" w:rsidRPr="0029324B" w:rsidRDefault="004A1756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PAVO BABIĆ; HRVAT; BABINA GREDA, SAJMIŠTE 4/A; rođ. 14.06.1946; OIB: 19866730551; M</w:t>
      </w:r>
    </w:p>
    <w:p w:rsidR="004A1756" w:rsidRDefault="004A1756" w:rsidP="009B66C6">
      <w:pPr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9B66C6">
      <w:pPr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4A1756" w:rsidRPr="00562BFE" w:rsidTr="00562BFE">
        <w:tc>
          <w:tcPr>
            <w:tcW w:w="4644" w:type="dxa"/>
          </w:tcPr>
          <w:p w:rsidR="004A1756" w:rsidRPr="00562BFE" w:rsidRDefault="004A1756" w:rsidP="00562BF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A1756" w:rsidRPr="00562BFE" w:rsidRDefault="004A1756" w:rsidP="00562BF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A1756" w:rsidRPr="00562BFE" w:rsidRDefault="004A1756" w:rsidP="00562BF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A1756" w:rsidRPr="00562BFE" w:rsidRDefault="004A1756" w:rsidP="00562BF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OPĆINE BABINA GREDA</w:t>
            </w:r>
          </w:p>
          <w:p w:rsidR="004A1756" w:rsidRPr="00562BFE" w:rsidRDefault="004A1756" w:rsidP="00562BF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756" w:rsidRPr="00562BFE" w:rsidRDefault="004A1756" w:rsidP="00562BF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HRVOJE SMITAL</w:t>
            </w:r>
          </w:p>
          <w:p w:rsidR="004A1756" w:rsidRPr="00562BFE" w:rsidRDefault="004A1756" w:rsidP="00562BFE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756" w:rsidRDefault="004A1756" w:rsidP="00E65992">
      <w:pPr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4A1756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4A1756" w:rsidRDefault="004A1756" w:rsidP="00DB51BD">
      <w:pPr>
        <w:pStyle w:val="Normal0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7" type="#_x0000_t75" alt="GRBM" style="position:absolute;left:0;text-align:left;margin-left:96.95pt;margin-top:-27.5pt;width:40.6pt;height:50.9pt;z-index:251659264;visibility:visible">
            <v:imagedata r:id="rId5" o:title=""/>
            <w10:wrap type="topAndBottom"/>
          </v:shape>
        </w:pict>
      </w:r>
    </w:p>
    <w:p w:rsidR="004A1756" w:rsidRDefault="004A1756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4A1756" w:rsidRDefault="004A1756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4A1756" w:rsidRPr="00947322" w:rsidRDefault="004A1756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BABINA GREDA</w:t>
      </w:r>
    </w:p>
    <w:p w:rsidR="004A1756" w:rsidRPr="00947322" w:rsidRDefault="004A1756" w:rsidP="00987128">
      <w:pPr>
        <w:pStyle w:val="Normal0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4A1756" w:rsidRDefault="004A1756" w:rsidP="002F0904">
      <w:pPr>
        <w:pStyle w:val="Normal0"/>
        <w:rPr>
          <w:sz w:val="20"/>
          <w:szCs w:val="20"/>
        </w:rPr>
      </w:pPr>
    </w:p>
    <w:p w:rsidR="004A1756" w:rsidRPr="00874ABC" w:rsidRDefault="004A1756" w:rsidP="008D2800">
      <w:pPr>
        <w:pStyle w:val="Normal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013-01/13-01-1</w:t>
      </w:r>
    </w:p>
    <w:p w:rsidR="004A1756" w:rsidRDefault="004A1756" w:rsidP="008D2800">
      <w:pPr>
        <w:pStyle w:val="Normal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2212/02-02/13-01-1</w:t>
      </w:r>
    </w:p>
    <w:p w:rsidR="004A1756" w:rsidRDefault="004A1756" w:rsidP="002F0904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BABINA GREDA, 2. svibnja 2013.</w:t>
      </w:r>
    </w:p>
    <w:p w:rsidR="004A1756" w:rsidRDefault="004A1756" w:rsidP="002F0904">
      <w:pPr>
        <w:pStyle w:val="Normal0"/>
        <w:rPr>
          <w:rFonts w:ascii="Arial" w:hAnsi="Arial" w:cs="Arial"/>
          <w:sz w:val="20"/>
          <w:szCs w:val="20"/>
        </w:rPr>
      </w:pPr>
    </w:p>
    <w:p w:rsidR="004A1756" w:rsidRDefault="004A1756" w:rsidP="002F0904">
      <w:pPr>
        <w:pStyle w:val="Normal0"/>
        <w:rPr>
          <w:rFonts w:ascii="Arial" w:hAnsi="Arial" w:cs="Arial"/>
          <w:sz w:val="20"/>
          <w:szCs w:val="20"/>
        </w:rPr>
      </w:pPr>
    </w:p>
    <w:p w:rsidR="004A1756" w:rsidRDefault="004A1756" w:rsidP="001679E8">
      <w:pPr>
        <w:pStyle w:val="Normal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BABINA GREDA, odlučujući o prijedlogu predlagatelja  HRVATSKA STRANKA PRAVA DR. ANTE STARČEVIĆ - HSP AS, HRVATSKA SOCIJALNO - LIBERALNA STRANKA - HSLS, utvrdilo je i prihvatilo </w:t>
      </w:r>
    </w:p>
    <w:p w:rsidR="004A1756" w:rsidRDefault="004A1756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4A1756" w:rsidRDefault="004A1756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BABINA GREDA</w:t>
      </w:r>
    </w:p>
    <w:p w:rsidR="004A1756" w:rsidRDefault="004A1756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4A1756" w:rsidRDefault="004A1756" w:rsidP="005128B5">
      <w:pPr>
        <w:pStyle w:val="Normal0"/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4A1756" w:rsidRPr="00562BFE" w:rsidTr="00562BFE">
        <w:tc>
          <w:tcPr>
            <w:tcW w:w="9322" w:type="dxa"/>
          </w:tcPr>
          <w:p w:rsidR="004A1756" w:rsidRPr="00562BFE" w:rsidRDefault="004A1756" w:rsidP="00562BFE">
            <w:pPr>
              <w:pStyle w:val="Normal0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562BFE">
              <w:rPr>
                <w:rFonts w:ascii="Arial" w:hAnsi="Arial" w:cs="Arial"/>
                <w:b/>
                <w:sz w:val="18"/>
                <w:szCs w:val="18"/>
              </w:rPr>
              <w:t>HRVATSKA STRANKA PRAVA DR. ANTE STARČEVIĆ - HSP AS</w:t>
            </w:r>
          </w:p>
        </w:tc>
      </w:tr>
      <w:tr w:rsidR="004A1756" w:rsidRPr="00562BFE" w:rsidTr="00562BFE">
        <w:tc>
          <w:tcPr>
            <w:tcW w:w="9322" w:type="dxa"/>
          </w:tcPr>
          <w:p w:rsidR="004A1756" w:rsidRPr="00562BFE" w:rsidRDefault="004A1756" w:rsidP="00562BFE">
            <w:pPr>
              <w:pStyle w:val="Normal0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562BFE">
              <w:rPr>
                <w:rFonts w:ascii="Arial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</w:tbl>
    <w:p w:rsidR="004A1756" w:rsidRDefault="004A1756" w:rsidP="005128B5">
      <w:pPr>
        <w:pStyle w:val="Normal0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MATO ĐURKOVIĆ</w:t>
      </w:r>
    </w:p>
    <w:p w:rsidR="004A1756" w:rsidRDefault="004A1756" w:rsidP="005128B5">
      <w:pPr>
        <w:pStyle w:val="Normal0"/>
        <w:rPr>
          <w:rFonts w:ascii="Arial" w:hAnsi="Arial" w:cs="Arial"/>
          <w:sz w:val="18"/>
          <w:szCs w:val="18"/>
        </w:rPr>
      </w:pPr>
    </w:p>
    <w:p w:rsidR="004A1756" w:rsidRPr="0029324B" w:rsidRDefault="004A1756" w:rsidP="00740EB9">
      <w:pPr>
        <w:pStyle w:val="Normal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4A1756" w:rsidRPr="0029324B" w:rsidRDefault="004A1756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MATO ĐURKOVIĆ; HRVAT; BABINA GREDA, JOSIPA BLAŽEKOVIĆA 16; rođ. 23.10.1952; OIB: 30076611378; M</w:t>
      </w:r>
    </w:p>
    <w:p w:rsidR="004A1756" w:rsidRPr="0029324B" w:rsidRDefault="004A1756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PETAR PANJIČANIN; HRVAT; BABINA GREDA, VLADIMIRA NAZORA 88; rođ. 20.06.1947; OIB: 46940463839; M</w:t>
      </w:r>
    </w:p>
    <w:p w:rsidR="004A1756" w:rsidRPr="0029324B" w:rsidRDefault="004A1756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MARKO HRSKANOVIĆ; HRVAT; BABINA GREDA, JOSIPA BLAŽEKOVIĆA 162; rođ. 03.07.1971; OIB: 25867786985; M</w:t>
      </w:r>
    </w:p>
    <w:p w:rsidR="004A1756" w:rsidRPr="0029324B" w:rsidRDefault="004A1756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SLAVKO VUKOVIĆ; HRVAT; BABINA GREDA, MIJATA STOJANOVIĆA 85; rođ. 29.08.1976; OIB: 90308989422; M</w:t>
      </w:r>
    </w:p>
    <w:p w:rsidR="004A1756" w:rsidRPr="0029324B" w:rsidRDefault="004A1756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ANICA BARIĆ; HRVATICA; BABINA GREDA, NOVO NASELJE 19; rođ. 10.06.1967; OIB: 01217640836; Ž</w:t>
      </w:r>
    </w:p>
    <w:p w:rsidR="004A1756" w:rsidRPr="0029324B" w:rsidRDefault="004A1756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MARKO VUKOVIĆ; HRVAT; BABINA GREDA, MIJATA STOJANOVIĆA 83/B; rođ. 12.04.1990; OIB: 09733810949; M</w:t>
      </w:r>
    </w:p>
    <w:p w:rsidR="004A1756" w:rsidRPr="0029324B" w:rsidRDefault="004A1756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DRAŽEN TEPELUK; HRVAT; BABINA GREDA, ČEVATOVO 50; rođ. 18.03.1976; OIB: 81209483450; M</w:t>
      </w:r>
    </w:p>
    <w:p w:rsidR="004A1756" w:rsidRPr="0029324B" w:rsidRDefault="004A1756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KATA KUJUNDŽIĆ; HRVATICA; BABINA GREDA, NOVO NASELJE 26; rođ. 29.03.1971; OIB: 63215774796; Ž</w:t>
      </w:r>
    </w:p>
    <w:p w:rsidR="004A1756" w:rsidRPr="0029324B" w:rsidRDefault="004A1756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IVANA ŠTIVIĆ; HRVATICA; BABINA GREDA, MATIJE GUPCA 122; rođ. 28.03.1981; OIB: 48410824406; Ž</w:t>
      </w:r>
    </w:p>
    <w:p w:rsidR="004A1756" w:rsidRPr="0029324B" w:rsidRDefault="004A1756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KATARINA OKANOVIĆ; NEPOZNATA; BABINA GREDA, BANA IVANA MAŽURANIĆA 75; rođ. 10.04.1989; OIB: 91523090772; Ž</w:t>
      </w:r>
    </w:p>
    <w:p w:rsidR="004A1756" w:rsidRPr="0029324B" w:rsidRDefault="004A1756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IVANA KESIĆ; HRVATICA; BABINA GREDA, KRALJA TOMISLAVA 39; rođ. 14.08.1988; OIB: 18339519655; Ž</w:t>
      </w:r>
    </w:p>
    <w:p w:rsidR="004A1756" w:rsidRPr="0029324B" w:rsidRDefault="004A1756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DRAGICA PETROVIĆ; HRVATICA; BABINA GREDA, JOSIPA BLAŽEKOVIĆA 56; rođ. 30.06.1953; OIB: 26430786771; Ž</w:t>
      </w:r>
    </w:p>
    <w:p w:rsidR="004A1756" w:rsidRPr="0029324B" w:rsidRDefault="004A1756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VEDRAN ĐUKIĆ; HRVAT; BABINA GREDA, VLADIMIRA NAZORA 23; rođ. 13.02.1988; OIB: 56773517947; M</w:t>
      </w:r>
    </w:p>
    <w:p w:rsidR="004A1756" w:rsidRDefault="004A1756" w:rsidP="009B66C6">
      <w:pPr>
        <w:pStyle w:val="Normal0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9B66C6">
      <w:pPr>
        <w:pStyle w:val="Normal0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4A1756" w:rsidRPr="00562BFE" w:rsidTr="00562BFE">
        <w:tc>
          <w:tcPr>
            <w:tcW w:w="4644" w:type="dxa"/>
          </w:tcPr>
          <w:p w:rsidR="004A1756" w:rsidRPr="00562BFE" w:rsidRDefault="004A1756" w:rsidP="00562BF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A1756" w:rsidRPr="00562BFE" w:rsidRDefault="004A1756" w:rsidP="00562BF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A1756" w:rsidRPr="00562BFE" w:rsidRDefault="004A1756" w:rsidP="00562BF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A1756" w:rsidRPr="00562BFE" w:rsidRDefault="004A1756" w:rsidP="00562BF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OPĆINE BABINA GREDA</w:t>
            </w:r>
          </w:p>
          <w:p w:rsidR="004A1756" w:rsidRPr="00562BFE" w:rsidRDefault="004A1756" w:rsidP="00562BF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756" w:rsidRPr="00562BFE" w:rsidRDefault="004A1756" w:rsidP="00562BF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HRVOJE SMITAL</w:t>
            </w:r>
          </w:p>
          <w:p w:rsidR="004A1756" w:rsidRPr="00562BFE" w:rsidRDefault="004A1756" w:rsidP="00562BFE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756" w:rsidRDefault="004A1756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4A1756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4A1756" w:rsidRDefault="004A1756" w:rsidP="00DB51BD">
      <w:pPr>
        <w:pStyle w:val="Normal1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8" type="#_x0000_t75" alt="GRBM" style="position:absolute;left:0;text-align:left;margin-left:96.95pt;margin-top:-27.5pt;width:40.6pt;height:50.9pt;z-index:251660288;visibility:visible">
            <v:imagedata r:id="rId5" o:title=""/>
            <w10:wrap type="topAndBottom"/>
          </v:shape>
        </w:pict>
      </w:r>
    </w:p>
    <w:p w:rsidR="004A1756" w:rsidRDefault="004A1756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4A1756" w:rsidRDefault="004A1756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4A1756" w:rsidRPr="00947322" w:rsidRDefault="004A1756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BABINA GREDA</w:t>
      </w:r>
    </w:p>
    <w:p w:rsidR="004A1756" w:rsidRPr="00947322" w:rsidRDefault="004A1756" w:rsidP="00987128">
      <w:pPr>
        <w:pStyle w:val="Normal1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4A1756" w:rsidRDefault="004A1756" w:rsidP="002F0904">
      <w:pPr>
        <w:pStyle w:val="Normal1"/>
        <w:rPr>
          <w:sz w:val="20"/>
          <w:szCs w:val="20"/>
        </w:rPr>
      </w:pPr>
    </w:p>
    <w:p w:rsidR="004A1756" w:rsidRPr="00874ABC" w:rsidRDefault="004A1756" w:rsidP="008D2800">
      <w:pPr>
        <w:pStyle w:val="Normal1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013-01/13-01-1</w:t>
      </w:r>
    </w:p>
    <w:p w:rsidR="004A1756" w:rsidRDefault="004A1756" w:rsidP="008D2800">
      <w:pPr>
        <w:pStyle w:val="Normal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2212/02-02/13-01-2</w:t>
      </w:r>
    </w:p>
    <w:p w:rsidR="004A1756" w:rsidRDefault="004A1756" w:rsidP="002F0904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BABINA GREDA, 2. svibnja 2013.</w:t>
      </w:r>
    </w:p>
    <w:p w:rsidR="004A1756" w:rsidRDefault="004A1756" w:rsidP="002F0904">
      <w:pPr>
        <w:pStyle w:val="Normal1"/>
        <w:rPr>
          <w:rFonts w:ascii="Arial" w:hAnsi="Arial" w:cs="Arial"/>
          <w:sz w:val="20"/>
          <w:szCs w:val="20"/>
        </w:rPr>
      </w:pPr>
    </w:p>
    <w:p w:rsidR="004A1756" w:rsidRDefault="004A1756" w:rsidP="002F0904">
      <w:pPr>
        <w:pStyle w:val="Normal1"/>
        <w:rPr>
          <w:rFonts w:ascii="Arial" w:hAnsi="Arial" w:cs="Arial"/>
          <w:sz w:val="20"/>
          <w:szCs w:val="20"/>
        </w:rPr>
      </w:pPr>
    </w:p>
    <w:p w:rsidR="004A1756" w:rsidRDefault="004A1756" w:rsidP="001679E8">
      <w:pPr>
        <w:pStyle w:val="Normal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BABINA GREDA, odlučujući o prijedlogu predlagatelja  HRVATSKA STRANKA UMIROVLJENIKA - HSU, utvrdilo je i prihvatilo </w:t>
      </w:r>
    </w:p>
    <w:p w:rsidR="004A1756" w:rsidRDefault="004A1756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4A1756" w:rsidRDefault="004A1756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BABINA GREDA</w:t>
      </w:r>
    </w:p>
    <w:p w:rsidR="004A1756" w:rsidRDefault="004A1756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4A1756" w:rsidRDefault="004A1756" w:rsidP="005128B5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4A1756" w:rsidRPr="00562BFE" w:rsidTr="00562BFE">
        <w:tc>
          <w:tcPr>
            <w:tcW w:w="9322" w:type="dxa"/>
          </w:tcPr>
          <w:p w:rsidR="004A1756" w:rsidRPr="00562BFE" w:rsidRDefault="004A1756" w:rsidP="00562BFE">
            <w:pPr>
              <w:pStyle w:val="Normal1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562BFE">
              <w:rPr>
                <w:rFonts w:ascii="Arial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</w:tbl>
    <w:p w:rsidR="004A1756" w:rsidRDefault="004A1756" w:rsidP="005128B5">
      <w:pPr>
        <w:pStyle w:val="Normal1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TOMO ĐAKOVIĆ</w:t>
      </w:r>
    </w:p>
    <w:p w:rsidR="004A1756" w:rsidRDefault="004A1756" w:rsidP="005128B5">
      <w:pPr>
        <w:pStyle w:val="Normal1"/>
        <w:rPr>
          <w:rFonts w:ascii="Arial" w:hAnsi="Arial" w:cs="Arial"/>
          <w:sz w:val="18"/>
          <w:szCs w:val="18"/>
        </w:rPr>
      </w:pPr>
    </w:p>
    <w:p w:rsidR="004A1756" w:rsidRPr="0029324B" w:rsidRDefault="004A1756" w:rsidP="00740EB9">
      <w:pPr>
        <w:pStyle w:val="Normal1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4A1756" w:rsidRPr="0029324B" w:rsidRDefault="004A1756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TOMO ĐAKOVIĆ; HRVAT; BABINA GREDA, VLADIMIRA NAZORA 293; rođ. 08.12.1950; OIB: 28178821531; M</w:t>
      </w:r>
    </w:p>
    <w:p w:rsidR="004A1756" w:rsidRPr="0029324B" w:rsidRDefault="004A1756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STJEPAN GREGOROVIĆ; HRVAT; BABINA GREDA, KRALJA TOMISLAVA 48/D; rođ. 25.07.1946; OIB: 18827965052; M</w:t>
      </w:r>
    </w:p>
    <w:p w:rsidR="004A1756" w:rsidRPr="0029324B" w:rsidRDefault="004A1756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FRANJO VUKOVIĆ; HRVAT; BABINA GREDA, MATIJE GUPCA 64; rođ. 08.03.1942; OIB: 04180345336; M</w:t>
      </w:r>
    </w:p>
    <w:p w:rsidR="004A1756" w:rsidRPr="0029324B" w:rsidRDefault="004A1756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ĐURO LEŠIĆ; HRVAT; BABINA GREDA, KRALJA TOMISLAVA 27/A; rođ. 25.03.1947; OIB: 71497355798; M</w:t>
      </w:r>
    </w:p>
    <w:p w:rsidR="004A1756" w:rsidRPr="0029324B" w:rsidRDefault="004A1756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MIRKO GRBAVAC; HRVAT; BABINA GREDA, VLADIMIRA NAZORA 215; rođ. 01.09.1937; OIB: 22114123215; M</w:t>
      </w:r>
    </w:p>
    <w:p w:rsidR="004A1756" w:rsidRPr="0029324B" w:rsidRDefault="004A1756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MATO LEŠIĆ; HRVAT; BABINA GREDA, BERAVA 35; rođ. 21.08.1950; OIB: 15868280769; M</w:t>
      </w:r>
    </w:p>
    <w:p w:rsidR="004A1756" w:rsidRPr="0029324B" w:rsidRDefault="004A1756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 KATUŠIĆ; HRVAT; BABINA GREDA, MIJATA STOJANOVIĆA 148; rođ. 14.11.1958; OIB: 81414104217; M</w:t>
      </w:r>
    </w:p>
    <w:p w:rsidR="004A1756" w:rsidRPr="0029324B" w:rsidRDefault="004A1756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ĐURO DRAGIČEVIĆ; HRVAT; BABINA GREDA, BERAVA 63; rođ. 23.04.1952; OIB: 87235546665; M</w:t>
      </w:r>
    </w:p>
    <w:p w:rsidR="004A1756" w:rsidRPr="0029324B" w:rsidRDefault="004A1756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ĐURO ILIŠEVIĆ; HRVAT; BABINA GREDA, MIJATA STOJANOVIĆA 113; rođ. 04.12.1943; OIB: 87710464705; M</w:t>
      </w:r>
    </w:p>
    <w:p w:rsidR="004A1756" w:rsidRPr="0029324B" w:rsidRDefault="004A1756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JAKOB BABIĆ; HRVAT; BABINA GREDA, BANA IVANA MAŽURANIĆA 43; rođ. 20.01.1940; OIB: 05173154832; M</w:t>
      </w:r>
    </w:p>
    <w:p w:rsidR="004A1756" w:rsidRPr="0029324B" w:rsidRDefault="004A1756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MATO KNEŽEVIĆ; HRVAT; BABINA GREDA, KLASNO 3; rođ. 20.05.1951; OIB: 36421767125; M</w:t>
      </w:r>
    </w:p>
    <w:p w:rsidR="004A1756" w:rsidRPr="0029324B" w:rsidRDefault="004A1756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 GREGOROVIĆ; HRVAT; BABINA GREDA, NOŽICE 106; rođ. 31.01.1949; OIB: 42883937234; M</w:t>
      </w:r>
    </w:p>
    <w:p w:rsidR="004A1756" w:rsidRPr="0029324B" w:rsidRDefault="004A1756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ANTUN VUKOVIĆ; HRVAT; BABINA GREDA, VLADIMIRA NAZORA 84; rođ. 17.01.1951; OIB: 15020988133; M</w:t>
      </w:r>
    </w:p>
    <w:p w:rsidR="004A1756" w:rsidRDefault="004A1756" w:rsidP="009B66C6">
      <w:pPr>
        <w:pStyle w:val="Normal1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9B66C6">
      <w:pPr>
        <w:pStyle w:val="Normal1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4A1756" w:rsidRPr="00562BFE" w:rsidTr="00562BFE">
        <w:tc>
          <w:tcPr>
            <w:tcW w:w="4644" w:type="dxa"/>
          </w:tcPr>
          <w:p w:rsidR="004A1756" w:rsidRPr="00562BFE" w:rsidRDefault="004A1756" w:rsidP="00562BF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A1756" w:rsidRPr="00562BFE" w:rsidRDefault="004A1756" w:rsidP="00562BF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A1756" w:rsidRPr="00562BFE" w:rsidRDefault="004A1756" w:rsidP="00562BF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A1756" w:rsidRPr="00562BFE" w:rsidRDefault="004A1756" w:rsidP="00562BF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OPĆINE BABINA GREDA</w:t>
            </w:r>
          </w:p>
          <w:p w:rsidR="004A1756" w:rsidRPr="00562BFE" w:rsidRDefault="004A1756" w:rsidP="00562BF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756" w:rsidRPr="00562BFE" w:rsidRDefault="004A1756" w:rsidP="00562BF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HRVOJE SMITAL</w:t>
            </w:r>
          </w:p>
          <w:p w:rsidR="004A1756" w:rsidRPr="00562BFE" w:rsidRDefault="004A1756" w:rsidP="00562BFE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756" w:rsidRDefault="004A1756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4A1756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4A1756" w:rsidRDefault="004A1756" w:rsidP="00DB51BD">
      <w:pPr>
        <w:pStyle w:val="Normal2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9" type="#_x0000_t75" alt="GRBM" style="position:absolute;left:0;text-align:left;margin-left:96.95pt;margin-top:-27.5pt;width:40.6pt;height:50.9pt;z-index:251661312;visibility:visible">
            <v:imagedata r:id="rId5" o:title=""/>
            <w10:wrap type="topAndBottom"/>
          </v:shape>
        </w:pict>
      </w:r>
    </w:p>
    <w:p w:rsidR="004A1756" w:rsidRDefault="004A1756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4A1756" w:rsidRDefault="004A1756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4A1756" w:rsidRPr="00947322" w:rsidRDefault="004A1756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BABINA GREDA</w:t>
      </w:r>
    </w:p>
    <w:p w:rsidR="004A1756" w:rsidRPr="00947322" w:rsidRDefault="004A1756" w:rsidP="00987128">
      <w:pPr>
        <w:pStyle w:val="Normal2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4A1756" w:rsidRDefault="004A1756" w:rsidP="002F0904">
      <w:pPr>
        <w:pStyle w:val="Normal2"/>
        <w:rPr>
          <w:sz w:val="20"/>
          <w:szCs w:val="20"/>
        </w:rPr>
      </w:pPr>
    </w:p>
    <w:p w:rsidR="004A1756" w:rsidRPr="00874ABC" w:rsidRDefault="004A1756" w:rsidP="008D2800">
      <w:pPr>
        <w:pStyle w:val="Normal2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013-01/13-01-1</w:t>
      </w:r>
    </w:p>
    <w:p w:rsidR="004A1756" w:rsidRDefault="004A1756" w:rsidP="008D2800">
      <w:pPr>
        <w:pStyle w:val="Normal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2212/02-02/13-01-5</w:t>
      </w:r>
    </w:p>
    <w:p w:rsidR="004A1756" w:rsidRDefault="004A1756" w:rsidP="002F090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BABINA GREDA, 2. svibnja 2013.</w:t>
      </w:r>
    </w:p>
    <w:p w:rsidR="004A1756" w:rsidRDefault="004A1756" w:rsidP="002F0904">
      <w:pPr>
        <w:pStyle w:val="Normal2"/>
        <w:rPr>
          <w:rFonts w:ascii="Arial" w:hAnsi="Arial" w:cs="Arial"/>
          <w:sz w:val="20"/>
          <w:szCs w:val="20"/>
        </w:rPr>
      </w:pPr>
    </w:p>
    <w:p w:rsidR="004A1756" w:rsidRDefault="004A1756" w:rsidP="002F0904">
      <w:pPr>
        <w:pStyle w:val="Normal2"/>
        <w:rPr>
          <w:rFonts w:ascii="Arial" w:hAnsi="Arial" w:cs="Arial"/>
          <w:sz w:val="20"/>
          <w:szCs w:val="20"/>
        </w:rPr>
      </w:pPr>
    </w:p>
    <w:p w:rsidR="004A1756" w:rsidRDefault="004A1756" w:rsidP="001679E8">
      <w:pPr>
        <w:pStyle w:val="Normal2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BABINA GREDA, odlučujući o prijedlogu predlagatelja  HRVATSKI DEMOKRATSKI SAVEZ SLAVONIJE I BARANJE - HDSSB, utvrdilo je i prihvatilo </w:t>
      </w:r>
    </w:p>
    <w:p w:rsidR="004A1756" w:rsidRDefault="004A1756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4A1756" w:rsidRDefault="004A1756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BABINA GREDA</w:t>
      </w:r>
    </w:p>
    <w:p w:rsidR="004A1756" w:rsidRDefault="004A1756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4A1756" w:rsidRDefault="004A1756" w:rsidP="005128B5">
      <w:pPr>
        <w:pStyle w:val="Normal2"/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4A1756" w:rsidRPr="00562BFE" w:rsidTr="00562BFE">
        <w:tc>
          <w:tcPr>
            <w:tcW w:w="9322" w:type="dxa"/>
          </w:tcPr>
          <w:p w:rsidR="004A1756" w:rsidRPr="00562BFE" w:rsidRDefault="004A1756" w:rsidP="00562BFE">
            <w:pPr>
              <w:pStyle w:val="Normal2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562BFE">
              <w:rPr>
                <w:rFonts w:ascii="Arial" w:hAnsi="Arial" w:cs="Arial"/>
                <w:b/>
                <w:sz w:val="18"/>
                <w:szCs w:val="18"/>
              </w:rPr>
              <w:t>HRVATSKI DEMOKRATSKI SAVEZ SLAVONIJE I BARANJE - HDSSB</w:t>
            </w:r>
          </w:p>
        </w:tc>
      </w:tr>
    </w:tbl>
    <w:p w:rsidR="004A1756" w:rsidRDefault="004A1756" w:rsidP="005128B5">
      <w:pPr>
        <w:pStyle w:val="Normal2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PAVO BARIĆ</w:t>
      </w:r>
    </w:p>
    <w:p w:rsidR="004A1756" w:rsidRDefault="004A1756" w:rsidP="005128B5">
      <w:pPr>
        <w:pStyle w:val="Normal2"/>
        <w:rPr>
          <w:rFonts w:ascii="Arial" w:hAnsi="Arial" w:cs="Arial"/>
          <w:sz w:val="18"/>
          <w:szCs w:val="18"/>
        </w:rPr>
      </w:pPr>
    </w:p>
    <w:p w:rsidR="004A1756" w:rsidRPr="0029324B" w:rsidRDefault="004A1756" w:rsidP="00740EB9">
      <w:pPr>
        <w:pStyle w:val="Normal2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4A1756" w:rsidRPr="0029324B" w:rsidRDefault="004A1756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PAVO BARIĆ; HRVAT; BABINA GREDA, MIJATA STOJANOVIĆA 77/A; rođ. 11.11.1957; OIB: 82299131479; M</w:t>
      </w:r>
    </w:p>
    <w:p w:rsidR="004A1756" w:rsidRPr="0029324B" w:rsidRDefault="004A1756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MATO PUŠELJIĆ; HRVAT; BABINA GREDA, SAJMIŠTE 41; rođ. 04.08.1966; OIB: 17180269611; M</w:t>
      </w:r>
    </w:p>
    <w:p w:rsidR="004A1756" w:rsidRPr="0029324B" w:rsidRDefault="004A1756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 STOJŠIĆ; HRVAT; BABINA GREDA, MIJATA STOJANOVIĆA 61/A; rođ. 23.06.1957; OIB: 57229445505; M</w:t>
      </w:r>
    </w:p>
    <w:p w:rsidR="004A1756" w:rsidRPr="0029324B" w:rsidRDefault="004A1756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JOSIPA PUHOVSKI; HRVATICA; BABINA GREDA, SAJMIŠTE 15; rođ. 23.12.1987; OIB: 25682550120; Ž</w:t>
      </w:r>
    </w:p>
    <w:p w:rsidR="004A1756" w:rsidRPr="0029324B" w:rsidRDefault="004A1756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ZORAN KATUŠIĆ; HRVAT; BABINA GREDA, MIJATA STOJANOVIĆA 150; rođ. 16.02.1982; OIB: 87346401359; M</w:t>
      </w:r>
    </w:p>
    <w:p w:rsidR="004A1756" w:rsidRPr="0029324B" w:rsidRDefault="004A1756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MATO GREGOROVIĆ; HRVAT; BABINA GREDA, VLADIMIRA NAZORA 203; rođ. 07.02.1968; OIB: 33915320313; M</w:t>
      </w:r>
    </w:p>
    <w:p w:rsidR="004A1756" w:rsidRPr="0029324B" w:rsidRDefault="004A1756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LUCIJANA DAIDŽIĆ; HRVATICA; BABINA GREDA, SAVSKA 7; rođ. 14.05.1991; OIB: 03244747705; Ž</w:t>
      </w:r>
    </w:p>
    <w:p w:rsidR="004A1756" w:rsidRPr="0029324B" w:rsidRDefault="004A1756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JOSIP BAČIĆ; HRVAT; BABINA GREDA, JOSIPA BLAŽEKOVIĆA 40/A; rođ. 05.06.1977; OIB: 08365176923; M</w:t>
      </w:r>
    </w:p>
    <w:p w:rsidR="004A1756" w:rsidRPr="0029324B" w:rsidRDefault="004A1756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TOMISLAV VUKOVIĆ; HRVAT; BABINA GREDA, BRAĆE RADIĆ 226; rođ. 01.09.1982; OIB: 69814558508; M</w:t>
      </w:r>
    </w:p>
    <w:p w:rsidR="004A1756" w:rsidRPr="0029324B" w:rsidRDefault="004A1756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ANA VUKOVIĆ; HRVATICA; BABINA GREDA, BERAVA 27; rođ. 12.10.1989; OIB: 88383347538; Ž</w:t>
      </w:r>
    </w:p>
    <w:p w:rsidR="004A1756" w:rsidRPr="0029324B" w:rsidRDefault="004A1756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ŽELJKO CURIĆ; HRVAT; BABINA GREDA, SAJMIŠTE 53; rođ. 27.08.1971; OIB: 17902732060; M</w:t>
      </w:r>
    </w:p>
    <w:p w:rsidR="004A1756" w:rsidRPr="0029324B" w:rsidRDefault="004A1756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KRISTIAN MARTIĆ; HRVAT; BABINA GREDA, BRAĆE RADIĆ 146; rođ. 21.10.1991; OIB: 17348763052; M</w:t>
      </w:r>
    </w:p>
    <w:p w:rsidR="004A1756" w:rsidRPr="0029324B" w:rsidRDefault="004A1756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SLAVIŠA VUKOVIĆ; HRVAT; BABINA GREDA, KALILO 76; rođ. 23.08.1988; OIB: 93855203552; M</w:t>
      </w:r>
    </w:p>
    <w:p w:rsidR="004A1756" w:rsidRDefault="004A1756" w:rsidP="009B66C6">
      <w:pPr>
        <w:pStyle w:val="Normal2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9B66C6">
      <w:pPr>
        <w:pStyle w:val="Normal2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4A1756" w:rsidRPr="00562BFE" w:rsidTr="00562BFE">
        <w:tc>
          <w:tcPr>
            <w:tcW w:w="4644" w:type="dxa"/>
          </w:tcPr>
          <w:p w:rsidR="004A1756" w:rsidRPr="00562BFE" w:rsidRDefault="004A1756" w:rsidP="00562BF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A1756" w:rsidRPr="00562BFE" w:rsidRDefault="004A1756" w:rsidP="00562BF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A1756" w:rsidRPr="00562BFE" w:rsidRDefault="004A1756" w:rsidP="00562BF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A1756" w:rsidRPr="00562BFE" w:rsidRDefault="004A1756" w:rsidP="00562BF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OPĆINE BABINA GREDA</w:t>
            </w:r>
          </w:p>
          <w:p w:rsidR="004A1756" w:rsidRPr="00562BFE" w:rsidRDefault="004A1756" w:rsidP="00562BF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756" w:rsidRPr="00562BFE" w:rsidRDefault="004A1756" w:rsidP="00562BF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HRVOJE SMITAL</w:t>
            </w:r>
          </w:p>
          <w:p w:rsidR="004A1756" w:rsidRPr="00562BFE" w:rsidRDefault="004A1756" w:rsidP="00562BFE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756" w:rsidRDefault="004A1756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4A1756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4A1756" w:rsidRDefault="004A1756" w:rsidP="00DB51BD">
      <w:pPr>
        <w:pStyle w:val="Normal3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30" type="#_x0000_t75" alt="GRBM" style="position:absolute;left:0;text-align:left;margin-left:96.95pt;margin-top:-27.5pt;width:40.6pt;height:50.9pt;z-index:251662336;visibility:visible">
            <v:imagedata r:id="rId5" o:title=""/>
            <w10:wrap type="topAndBottom"/>
          </v:shape>
        </w:pict>
      </w:r>
    </w:p>
    <w:p w:rsidR="004A1756" w:rsidRDefault="004A1756" w:rsidP="008D2800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4A1756" w:rsidRDefault="004A1756" w:rsidP="008D2800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4A1756" w:rsidRPr="00947322" w:rsidRDefault="004A1756" w:rsidP="008D2800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BABINA GREDA</w:t>
      </w:r>
    </w:p>
    <w:p w:rsidR="004A1756" w:rsidRPr="00947322" w:rsidRDefault="004A1756" w:rsidP="00987128">
      <w:pPr>
        <w:pStyle w:val="Normal3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4A1756" w:rsidRDefault="004A1756" w:rsidP="002F0904">
      <w:pPr>
        <w:pStyle w:val="Normal3"/>
        <w:rPr>
          <w:sz w:val="20"/>
          <w:szCs w:val="20"/>
        </w:rPr>
      </w:pPr>
    </w:p>
    <w:p w:rsidR="004A1756" w:rsidRPr="00874ABC" w:rsidRDefault="004A1756" w:rsidP="008D2800">
      <w:pPr>
        <w:pStyle w:val="Normal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013-01/13-01-1</w:t>
      </w:r>
    </w:p>
    <w:p w:rsidR="004A1756" w:rsidRDefault="004A1756" w:rsidP="008D2800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2212/02-02/13-01-4</w:t>
      </w:r>
    </w:p>
    <w:p w:rsidR="004A1756" w:rsidRDefault="004A1756" w:rsidP="002F0904">
      <w:pPr>
        <w:pStyle w:val="Normal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BABINA GREDA, 2. svibnja 2013.</w:t>
      </w:r>
    </w:p>
    <w:p w:rsidR="004A1756" w:rsidRDefault="004A1756" w:rsidP="002F0904">
      <w:pPr>
        <w:pStyle w:val="Normal3"/>
        <w:rPr>
          <w:rFonts w:ascii="Arial" w:hAnsi="Arial" w:cs="Arial"/>
          <w:sz w:val="20"/>
          <w:szCs w:val="20"/>
        </w:rPr>
      </w:pPr>
    </w:p>
    <w:p w:rsidR="004A1756" w:rsidRDefault="004A1756" w:rsidP="002F0904">
      <w:pPr>
        <w:pStyle w:val="Normal3"/>
        <w:rPr>
          <w:rFonts w:ascii="Arial" w:hAnsi="Arial" w:cs="Arial"/>
          <w:sz w:val="20"/>
          <w:szCs w:val="20"/>
        </w:rPr>
      </w:pPr>
    </w:p>
    <w:p w:rsidR="004A1756" w:rsidRDefault="004A1756" w:rsidP="001679E8">
      <w:pPr>
        <w:pStyle w:val="Normal3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BABINA GREDA, odlučujući o prijedlogu predlagatelja  SOCIJALDEMOKRATSKA PARTIJA HRVATSKE - SDP, HRVATSKA SELJAČKA STRANKA - HSS, HRVATSKA NARODNA STRANKA - LIBERALNI DEMOKRATI - HNS, utvrdilo je i prihvatilo </w:t>
      </w:r>
    </w:p>
    <w:p w:rsidR="004A1756" w:rsidRDefault="004A1756" w:rsidP="00E70F11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E70F11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233E03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4A1756" w:rsidRDefault="004A1756" w:rsidP="00233E03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BABINA GREDA</w:t>
      </w:r>
    </w:p>
    <w:p w:rsidR="004A1756" w:rsidRDefault="004A1756" w:rsidP="00233E03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4A1756" w:rsidRDefault="004A1756" w:rsidP="005128B5">
      <w:pPr>
        <w:pStyle w:val="Normal3"/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4A1756" w:rsidRPr="00562BFE" w:rsidTr="00562BFE">
        <w:tc>
          <w:tcPr>
            <w:tcW w:w="9322" w:type="dxa"/>
          </w:tcPr>
          <w:p w:rsidR="004A1756" w:rsidRPr="00562BFE" w:rsidRDefault="004A1756" w:rsidP="00562BFE">
            <w:pPr>
              <w:pStyle w:val="Normal3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562BFE">
              <w:rPr>
                <w:rFonts w:ascii="Arial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4A1756" w:rsidRPr="00562BFE" w:rsidTr="00562BFE">
        <w:tc>
          <w:tcPr>
            <w:tcW w:w="9322" w:type="dxa"/>
          </w:tcPr>
          <w:p w:rsidR="004A1756" w:rsidRPr="00562BFE" w:rsidRDefault="004A1756" w:rsidP="00562BFE">
            <w:pPr>
              <w:pStyle w:val="Normal3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562BFE">
              <w:rPr>
                <w:rFonts w:ascii="Arial" w:hAnsi="Arial" w:cs="Arial"/>
                <w:b/>
                <w:sz w:val="18"/>
                <w:szCs w:val="18"/>
              </w:rPr>
              <w:t>HRVATSKA SELJAČKA STRANKA - HSS</w:t>
            </w:r>
          </w:p>
        </w:tc>
      </w:tr>
      <w:tr w:rsidR="004A1756" w:rsidRPr="00562BFE" w:rsidTr="00562BFE">
        <w:tc>
          <w:tcPr>
            <w:tcW w:w="9322" w:type="dxa"/>
          </w:tcPr>
          <w:p w:rsidR="004A1756" w:rsidRPr="00562BFE" w:rsidRDefault="004A1756" w:rsidP="00562BFE">
            <w:pPr>
              <w:pStyle w:val="Normal3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562BFE">
              <w:rPr>
                <w:rFonts w:ascii="Arial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</w:tbl>
    <w:p w:rsidR="004A1756" w:rsidRDefault="004A1756" w:rsidP="005128B5">
      <w:pPr>
        <w:pStyle w:val="Normal3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JOSIP KRNIĆ</w:t>
      </w:r>
    </w:p>
    <w:p w:rsidR="004A1756" w:rsidRDefault="004A1756" w:rsidP="005128B5">
      <w:pPr>
        <w:pStyle w:val="Normal3"/>
        <w:rPr>
          <w:rFonts w:ascii="Arial" w:hAnsi="Arial" w:cs="Arial"/>
          <w:sz w:val="18"/>
          <w:szCs w:val="18"/>
        </w:rPr>
      </w:pPr>
    </w:p>
    <w:p w:rsidR="004A1756" w:rsidRPr="0029324B" w:rsidRDefault="004A1756" w:rsidP="00740EB9">
      <w:pPr>
        <w:pStyle w:val="Normal3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4A1756" w:rsidRPr="0029324B" w:rsidRDefault="004A1756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JOSIP KRNIĆ; HRVAT; BABINA GREDA, SAJMIŠTE 10; rođ. 19.03.1969; OIB: 96676576180; M</w:t>
      </w:r>
    </w:p>
    <w:p w:rsidR="004A1756" w:rsidRPr="0029324B" w:rsidRDefault="004A1756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JAKOB VERIĆ; HRVAT; BABINA GREDA, J.J.STROSSMAYERA 16; rođ. 22.11.1972; OIB: 53507206845; M</w:t>
      </w:r>
    </w:p>
    <w:p w:rsidR="004A1756" w:rsidRPr="0029324B" w:rsidRDefault="004A1756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MAJA VUKOVIĆ; HRVATICA; BABINA GREDA, VLADIMIRA NAZORA 133; rođ. 14.09.1972; OIB: 85803808536; Ž</w:t>
      </w:r>
    </w:p>
    <w:p w:rsidR="004A1756" w:rsidRPr="0029324B" w:rsidRDefault="004A1756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MIROSLAV VERIĆ; HRVAT; BABINA GREDA, BABOGREDSKE KOMPANIJE 1/A; rođ. 24.04.1971; OIB: 38430863302; M</w:t>
      </w:r>
    </w:p>
    <w:p w:rsidR="004A1756" w:rsidRPr="0029324B" w:rsidRDefault="004A1756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MATO ČIVIĆ; HRVAT; BABINA GREDA, KRALJA TOMISLAVA 41; rođ. 28.01.1967; OIB: 92488380632; M</w:t>
      </w:r>
    </w:p>
    <w:p w:rsidR="004A1756" w:rsidRPr="0029324B" w:rsidRDefault="004A1756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MARIJA GREGOROVIĆ; HRVATICA; BABINA GREDA, JOSIPA BLAŽEKOVIĆA 98; rođ. 25.06.1967; OIB: 96187892950; Ž</w:t>
      </w:r>
    </w:p>
    <w:p w:rsidR="004A1756" w:rsidRPr="0029324B" w:rsidRDefault="004A1756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JAKOB LIČANIN; HRVAT; BABINA GREDA, MIJATA STOJANOVIĆA 109; rođ. 08.01.1967; OIB: 64020048707; M</w:t>
      </w:r>
    </w:p>
    <w:p w:rsidR="004A1756" w:rsidRPr="0029324B" w:rsidRDefault="004A1756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IVO BABIĆ; HRVAT; BABINA GREDA, JOSIPA BLAŽEKOVIĆA 50; rođ. 25.11.1967; OIB: 64998212464; M</w:t>
      </w:r>
    </w:p>
    <w:p w:rsidR="004A1756" w:rsidRPr="0029324B" w:rsidRDefault="004A1756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 DELIĆ; HRVAT; BABINA GREDA, VLADIMIRA NAZORA 89; rođ. 19.03.1968; OIB: 66521386713; M</w:t>
      </w:r>
    </w:p>
    <w:p w:rsidR="004A1756" w:rsidRPr="0029324B" w:rsidRDefault="004A1756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VALETA KOKANOVIĆ; HRVAT; BABINA GREDA, VLADIMIRA NAZORA 22; rođ. 11.11.1957; OIB: 78051175049; M</w:t>
      </w:r>
    </w:p>
    <w:p w:rsidR="004A1756" w:rsidRPr="0029324B" w:rsidRDefault="004A1756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MATO VUKOVIĆ; HRVAT; BABINA GREDA, MATIJE GUPCA 58; rođ. 24.01.1962; OIB: 64882865290; M</w:t>
      </w:r>
    </w:p>
    <w:p w:rsidR="004A1756" w:rsidRPr="0029324B" w:rsidRDefault="004A1756" w:rsidP="0001582F">
      <w:pPr>
        <w:pStyle w:val="ListParagraph3"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SNJEŽANA MRKONJIĆ; HRVATICA; BABINA GREDA, SAJMIŠTE 6; rođ. 18.02.1968; OIB: 81925508060; Ž</w:t>
      </w:r>
    </w:p>
    <w:p w:rsidR="004A1756" w:rsidRPr="0029324B" w:rsidRDefault="004A1756" w:rsidP="0001582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IVO LUKIĆ; HRVAT; BABINA GREDA, VLADIMIRA NAZORA 76; rođ. 15.11.1961; OIB: 31665027826; M</w:t>
      </w:r>
    </w:p>
    <w:p w:rsidR="004A1756" w:rsidRDefault="004A1756" w:rsidP="009B66C6">
      <w:pPr>
        <w:pStyle w:val="Normal3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9B66C6">
      <w:pPr>
        <w:pStyle w:val="Normal3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4A1756" w:rsidRPr="00562BFE" w:rsidTr="00562BFE">
        <w:tc>
          <w:tcPr>
            <w:tcW w:w="4644" w:type="dxa"/>
          </w:tcPr>
          <w:p w:rsidR="004A1756" w:rsidRPr="00562BFE" w:rsidRDefault="004A1756" w:rsidP="00562BF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A1756" w:rsidRPr="00562BFE" w:rsidRDefault="004A1756" w:rsidP="00562BF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A1756" w:rsidRPr="00562BFE" w:rsidRDefault="004A1756" w:rsidP="00562BF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A1756" w:rsidRPr="00562BFE" w:rsidRDefault="004A1756" w:rsidP="00562BF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OPĆINE BABINA GREDA</w:t>
            </w:r>
          </w:p>
          <w:p w:rsidR="004A1756" w:rsidRPr="00562BFE" w:rsidRDefault="004A1756" w:rsidP="00562BF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756" w:rsidRPr="00562BFE" w:rsidRDefault="004A1756" w:rsidP="00562BF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HRVOJE SMITAL</w:t>
            </w:r>
          </w:p>
          <w:p w:rsidR="004A1756" w:rsidRPr="00562BFE" w:rsidRDefault="004A1756" w:rsidP="00562BFE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756" w:rsidRDefault="004A1756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4A1756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4A1756" w:rsidRDefault="004A1756" w:rsidP="00E40B9C">
      <w:pPr>
        <w:pStyle w:val="Normal4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31" type="#_x0000_t75" alt="GRBM" style="position:absolute;left:0;text-align:left;margin-left:96.95pt;margin-top:-27.5pt;width:40.6pt;height:50.9pt;z-index:251663360;visibility:visible">
            <v:imagedata r:id="rId5" o:title=""/>
            <w10:wrap type="topAndBottom"/>
          </v:shape>
        </w:pict>
      </w:r>
    </w:p>
    <w:p w:rsidR="004A1756" w:rsidRDefault="004A1756" w:rsidP="00E40B9C">
      <w:pPr>
        <w:pStyle w:val="Normal4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4A1756" w:rsidRDefault="004A1756" w:rsidP="00E40B9C">
      <w:pPr>
        <w:pStyle w:val="Normal4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4A1756" w:rsidRPr="00947322" w:rsidRDefault="004A1756" w:rsidP="00E40B9C">
      <w:pPr>
        <w:pStyle w:val="Normal4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BABINA GREDA</w:t>
      </w:r>
    </w:p>
    <w:p w:rsidR="004A1756" w:rsidRPr="00947322" w:rsidRDefault="004A1756" w:rsidP="00E40B9C">
      <w:pPr>
        <w:pStyle w:val="Normal4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4A1756" w:rsidRDefault="004A1756" w:rsidP="00E40B9C">
      <w:pPr>
        <w:pStyle w:val="Normal4"/>
        <w:rPr>
          <w:sz w:val="20"/>
          <w:szCs w:val="20"/>
        </w:rPr>
      </w:pPr>
    </w:p>
    <w:p w:rsidR="004A1756" w:rsidRPr="00874ABC" w:rsidRDefault="004A1756" w:rsidP="002D046F">
      <w:pPr>
        <w:pStyle w:val="Normal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  <w:r w:rsidRPr="002D04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013-01/13-01-1</w:t>
      </w:r>
    </w:p>
    <w:p w:rsidR="004A1756" w:rsidRDefault="004A1756" w:rsidP="002D046F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2212/02-02/13-01-10</w:t>
      </w:r>
    </w:p>
    <w:p w:rsidR="004A1756" w:rsidRDefault="004A1756" w:rsidP="002D046F">
      <w:pPr>
        <w:pStyle w:val="Normal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BABINA GREDA, 2. svibnja 2013.</w:t>
      </w:r>
    </w:p>
    <w:p w:rsidR="004A1756" w:rsidRPr="00874ABC" w:rsidRDefault="004A1756" w:rsidP="00E40B9C">
      <w:pPr>
        <w:pStyle w:val="Normal4"/>
        <w:outlineLvl w:val="0"/>
        <w:rPr>
          <w:rFonts w:ascii="Arial" w:hAnsi="Arial" w:cs="Arial"/>
          <w:b/>
          <w:sz w:val="20"/>
          <w:szCs w:val="20"/>
        </w:rPr>
      </w:pPr>
    </w:p>
    <w:p w:rsidR="004A1756" w:rsidRDefault="004A1756" w:rsidP="00E40B9C">
      <w:pPr>
        <w:pStyle w:val="Normal4"/>
        <w:rPr>
          <w:rFonts w:ascii="Arial" w:hAnsi="Arial" w:cs="Arial"/>
          <w:sz w:val="20"/>
          <w:szCs w:val="20"/>
        </w:rPr>
      </w:pPr>
    </w:p>
    <w:p w:rsidR="004A1756" w:rsidRDefault="004A1756" w:rsidP="00E40B9C">
      <w:pPr>
        <w:pStyle w:val="Normal4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23. i čl. 24. Zakona o lokalnim izborima ("Narodne Novine", broj 144/12),   Općinsko izborno povjerenstvo Općine BABINA GREDA, sastavilo je </w:t>
      </w:r>
    </w:p>
    <w:p w:rsidR="004A1756" w:rsidRDefault="004A1756" w:rsidP="00E40B9C">
      <w:pPr>
        <w:pStyle w:val="Normal4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E40B9C">
      <w:pPr>
        <w:pStyle w:val="Normal4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E40B9C">
      <w:pPr>
        <w:pStyle w:val="Normal4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ZBIRNU LISTU PRAVOVALJANIH KANDIDACIJSKIH LISTA</w:t>
      </w:r>
    </w:p>
    <w:p w:rsidR="004A1756" w:rsidRDefault="004A1756" w:rsidP="00E40B9C">
      <w:pPr>
        <w:pStyle w:val="Normal4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BABINA GREDA</w:t>
      </w:r>
    </w:p>
    <w:p w:rsidR="004A1756" w:rsidRDefault="004A1756" w:rsidP="00E40B9C">
      <w:pPr>
        <w:pStyle w:val="Normal4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4A1756" w:rsidRDefault="004A1756" w:rsidP="00E40B9C">
      <w:pPr>
        <w:pStyle w:val="Normal4"/>
        <w:rPr>
          <w:rFonts w:ascii="Arial" w:hAnsi="Arial" w:cs="Arial"/>
          <w:sz w:val="20"/>
          <w:szCs w:val="20"/>
        </w:rPr>
      </w:pPr>
    </w:p>
    <w:p w:rsidR="004A1756" w:rsidRDefault="004A1756" w:rsidP="00D6429B">
      <w:pPr>
        <w:pStyle w:val="BoldParagraph"/>
        <w:numPr>
          <w:ilvl w:val="0"/>
          <w:numId w:val="11"/>
        </w:numPr>
        <w:ind w:left="714" w:hanging="357"/>
      </w:pPr>
      <w:r w:rsidRPr="005B5F99">
        <w:t>HRVATSKA DEMOKRATSKA ZAJEDNICA - HDZ</w:t>
      </w:r>
    </w:p>
    <w:p w:rsidR="004A1756" w:rsidRDefault="004A1756" w:rsidP="00D6429B">
      <w:pPr>
        <w:pStyle w:val="BoldParagraph"/>
        <w:numPr>
          <w:ilvl w:val="1"/>
          <w:numId w:val="11"/>
        </w:numPr>
        <w:ind w:left="714" w:hanging="357"/>
      </w:pPr>
      <w:r w:rsidRPr="005B5F99">
        <w:t>DEMOKRATSKI CENTAR - DC</w:t>
      </w:r>
    </w:p>
    <w:p w:rsidR="004A1756" w:rsidRDefault="004A1756" w:rsidP="00D6429B">
      <w:pPr>
        <w:pStyle w:val="BoldParagraph"/>
        <w:numPr>
          <w:ilvl w:val="1"/>
          <w:numId w:val="11"/>
        </w:numPr>
        <w:ind w:left="714" w:hanging="357"/>
      </w:pPr>
      <w:r w:rsidRPr="005B5F99">
        <w:t>BLOK UMIROVLJENICI ZAJEDNO - BUZ</w:t>
      </w:r>
    </w:p>
    <w:p w:rsidR="004A1756" w:rsidRDefault="004A1756" w:rsidP="00D6429B">
      <w:pPr>
        <w:pStyle w:val="NotNumeratedParagraph"/>
        <w:numPr>
          <w:ilvl w:val="1"/>
          <w:numId w:val="11"/>
        </w:numPr>
        <w:ind w:left="714" w:hanging="357"/>
      </w:pPr>
      <w:r w:rsidRPr="005B5F99">
        <w:t>Nositelj liste: MARKO MRKONJIĆ</w:t>
      </w:r>
    </w:p>
    <w:p w:rsidR="004A1756" w:rsidRDefault="004A1756" w:rsidP="00D6429B">
      <w:pPr>
        <w:pStyle w:val="BoldParagraph"/>
        <w:numPr>
          <w:ilvl w:val="0"/>
          <w:numId w:val="11"/>
        </w:numPr>
        <w:ind w:left="714" w:hanging="357"/>
      </w:pPr>
      <w:r w:rsidRPr="005B5F99">
        <w:t>HRVATSKA STRANKA PRAVA DR. ANTE STARČEVIĆ - HSP AS</w:t>
      </w:r>
    </w:p>
    <w:p w:rsidR="004A1756" w:rsidRDefault="004A1756" w:rsidP="00D6429B">
      <w:pPr>
        <w:pStyle w:val="BoldParagraph"/>
        <w:numPr>
          <w:ilvl w:val="1"/>
          <w:numId w:val="11"/>
        </w:numPr>
        <w:ind w:left="714" w:hanging="357"/>
      </w:pPr>
      <w:r w:rsidRPr="005B5F99">
        <w:t>HRVATSKA SOCIJALNO - LIBERALNA STRANKA - HSLS</w:t>
      </w:r>
    </w:p>
    <w:p w:rsidR="004A1756" w:rsidRDefault="004A1756" w:rsidP="00D6429B">
      <w:pPr>
        <w:pStyle w:val="NotNumeratedParagraph"/>
        <w:numPr>
          <w:ilvl w:val="1"/>
          <w:numId w:val="11"/>
        </w:numPr>
        <w:ind w:left="714" w:hanging="357"/>
      </w:pPr>
      <w:r w:rsidRPr="005B5F99">
        <w:t>Nositelj liste: MATO ĐURKOVIĆ</w:t>
      </w:r>
    </w:p>
    <w:p w:rsidR="004A1756" w:rsidRDefault="004A1756" w:rsidP="00D6429B">
      <w:pPr>
        <w:pStyle w:val="BoldParagraph"/>
        <w:numPr>
          <w:ilvl w:val="0"/>
          <w:numId w:val="11"/>
        </w:numPr>
        <w:ind w:left="714" w:hanging="357"/>
      </w:pPr>
      <w:r w:rsidRPr="005B5F99">
        <w:t>HRVATSKA STRANKA UMIROVLJENIKA - HSU</w:t>
      </w:r>
    </w:p>
    <w:p w:rsidR="004A1756" w:rsidRDefault="004A1756" w:rsidP="00D6429B">
      <w:pPr>
        <w:pStyle w:val="NotNumeratedParagraph"/>
        <w:numPr>
          <w:ilvl w:val="1"/>
          <w:numId w:val="11"/>
        </w:numPr>
        <w:ind w:left="714" w:hanging="357"/>
      </w:pPr>
      <w:r w:rsidRPr="005B5F99">
        <w:t>Nositelj liste: TOMO ĐAKOVIĆ</w:t>
      </w:r>
    </w:p>
    <w:p w:rsidR="004A1756" w:rsidRDefault="004A1756" w:rsidP="00D6429B">
      <w:pPr>
        <w:pStyle w:val="BoldParagraph"/>
        <w:numPr>
          <w:ilvl w:val="0"/>
          <w:numId w:val="11"/>
        </w:numPr>
        <w:ind w:left="714" w:hanging="357"/>
      </w:pPr>
      <w:r w:rsidRPr="005B5F99">
        <w:t>HRVATSKI DEMOKRATSKI SAVEZ SLAVONIJE I BARANJE - HDSSB</w:t>
      </w:r>
    </w:p>
    <w:p w:rsidR="004A1756" w:rsidRDefault="004A1756" w:rsidP="00D6429B">
      <w:pPr>
        <w:pStyle w:val="NotNumeratedParagraph"/>
        <w:numPr>
          <w:ilvl w:val="1"/>
          <w:numId w:val="11"/>
        </w:numPr>
        <w:ind w:left="714" w:hanging="357"/>
      </w:pPr>
      <w:r w:rsidRPr="005B5F99">
        <w:t>Nositelj liste: PAVO BARIĆ</w:t>
      </w:r>
    </w:p>
    <w:p w:rsidR="004A1756" w:rsidRPr="005B5F99" w:rsidRDefault="004A1756" w:rsidP="00D6429B">
      <w:pPr>
        <w:pStyle w:val="BoldParagraph"/>
        <w:keepNext/>
        <w:keepLines/>
        <w:numPr>
          <w:ilvl w:val="0"/>
          <w:numId w:val="11"/>
        </w:numPr>
      </w:pPr>
      <w:r>
        <w:t>SOCIJALDEMOKRATSKA PARTIJA HRVATSKE - SDP</w:t>
      </w:r>
    </w:p>
    <w:p w:rsidR="004A1756" w:rsidRPr="005B5F99" w:rsidRDefault="004A1756" w:rsidP="00D6429B">
      <w:pPr>
        <w:pStyle w:val="BoldParagraph"/>
        <w:keepNext/>
        <w:keepLines/>
        <w:numPr>
          <w:ilvl w:val="1"/>
          <w:numId w:val="11"/>
        </w:numPr>
      </w:pPr>
      <w:r>
        <w:t>HRVATSKA SELJAČKA STRANKA - HSS</w:t>
      </w:r>
    </w:p>
    <w:p w:rsidR="004A1756" w:rsidRPr="005B5F99" w:rsidRDefault="004A1756" w:rsidP="00D6429B">
      <w:pPr>
        <w:pStyle w:val="BoldParagraph"/>
        <w:keepNext/>
        <w:keepLines/>
        <w:numPr>
          <w:ilvl w:val="1"/>
          <w:numId w:val="11"/>
        </w:numPr>
      </w:pPr>
      <w:r>
        <w:t>HRVATSKA NARODNA STRANKA - LIBERALNI DEMOKRATI - HNS</w:t>
      </w:r>
    </w:p>
    <w:p w:rsidR="004A1756" w:rsidRPr="005B5F99" w:rsidRDefault="004A1756" w:rsidP="00D6429B">
      <w:pPr>
        <w:pStyle w:val="NotNumeratedParagraph"/>
        <w:keepNext/>
        <w:keepLines/>
        <w:numPr>
          <w:ilvl w:val="1"/>
          <w:numId w:val="11"/>
        </w:numPr>
      </w:pPr>
      <w:r>
        <w:t>Nositelj liste: JOSIP KRNIĆ</w:t>
      </w:r>
    </w:p>
    <w:p w:rsidR="004A1756" w:rsidRDefault="004A1756" w:rsidP="00E40B9C">
      <w:pPr>
        <w:pStyle w:val="Normal4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4A1756" w:rsidRDefault="004A1756" w:rsidP="00E40B9C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4A1756" w:rsidRPr="00562BFE" w:rsidTr="00562BFE">
        <w:tc>
          <w:tcPr>
            <w:tcW w:w="4644" w:type="dxa"/>
          </w:tcPr>
          <w:p w:rsidR="004A1756" w:rsidRPr="00562BFE" w:rsidRDefault="004A1756" w:rsidP="00562BFE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A1756" w:rsidRPr="00562BFE" w:rsidRDefault="004A1756" w:rsidP="00562BFE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4A1756" w:rsidRPr="00562BFE" w:rsidRDefault="004A1756" w:rsidP="00562BFE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4A1756" w:rsidRPr="00562BFE" w:rsidRDefault="004A1756" w:rsidP="00562BFE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OPĆINE BABINA GREDA</w:t>
            </w:r>
          </w:p>
          <w:p w:rsidR="004A1756" w:rsidRPr="00562BFE" w:rsidRDefault="004A1756" w:rsidP="00562BFE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756" w:rsidRPr="00562BFE" w:rsidRDefault="004A1756" w:rsidP="00562BFE">
            <w:pPr>
              <w:pStyle w:val="Normal4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BFE">
              <w:rPr>
                <w:rFonts w:ascii="Arial" w:hAnsi="Arial" w:cs="Arial"/>
                <w:sz w:val="20"/>
                <w:szCs w:val="20"/>
              </w:rPr>
              <w:t>HRVOJE SMITAL</w:t>
            </w:r>
          </w:p>
          <w:p w:rsidR="004A1756" w:rsidRPr="00562BFE" w:rsidRDefault="004A1756" w:rsidP="00562BFE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756" w:rsidRDefault="004A1756" w:rsidP="00E40B9C">
      <w:pPr>
        <w:pStyle w:val="Normal4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sectPr w:rsidR="004A1756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B79170D"/>
    <w:multiLevelType w:val="hybridMultilevel"/>
    <w:tmpl w:val="005AED44"/>
    <w:lvl w:ilvl="0" w:tplc="22348A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5E4F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6E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84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09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EE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CF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EC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EE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4F9D0566"/>
    <w:multiLevelType w:val="hybridMultilevel"/>
    <w:tmpl w:val="F3CC9AA0"/>
    <w:lvl w:ilvl="0" w:tplc="E49240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2F85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28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83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6E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0A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09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C5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4E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04A8FA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93245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23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4F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E6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07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8F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8B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E1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7D7D6C95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7D7D6C96"/>
    <w:multiLevelType w:val="multilevel"/>
    <w:tmpl w:val="5050A164"/>
    <w:numStyleLink w:val="StyleBoldFirstLevel"/>
  </w:abstractNum>
  <w:abstractNum w:abstractNumId="11">
    <w:nsid w:val="7D7D6C97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77"/>
    <w:rsid w:val="0001582F"/>
    <w:rsid w:val="000E1026"/>
    <w:rsid w:val="000E6385"/>
    <w:rsid w:val="001041E7"/>
    <w:rsid w:val="00135212"/>
    <w:rsid w:val="001679E8"/>
    <w:rsid w:val="001B7A77"/>
    <w:rsid w:val="00233E03"/>
    <w:rsid w:val="00260E3D"/>
    <w:rsid w:val="0029324B"/>
    <w:rsid w:val="00296C2C"/>
    <w:rsid w:val="002D046F"/>
    <w:rsid w:val="002F0904"/>
    <w:rsid w:val="003001DC"/>
    <w:rsid w:val="004050B5"/>
    <w:rsid w:val="00472009"/>
    <w:rsid w:val="00481A99"/>
    <w:rsid w:val="004A1756"/>
    <w:rsid w:val="004F4E95"/>
    <w:rsid w:val="0050593C"/>
    <w:rsid w:val="005128B5"/>
    <w:rsid w:val="00562BFE"/>
    <w:rsid w:val="0058602C"/>
    <w:rsid w:val="005B5F99"/>
    <w:rsid w:val="00615A0A"/>
    <w:rsid w:val="00626080"/>
    <w:rsid w:val="0067721C"/>
    <w:rsid w:val="00740EB9"/>
    <w:rsid w:val="0076538E"/>
    <w:rsid w:val="00802DCC"/>
    <w:rsid w:val="00805B1C"/>
    <w:rsid w:val="00874ABC"/>
    <w:rsid w:val="008D2800"/>
    <w:rsid w:val="008D7B6D"/>
    <w:rsid w:val="00913EC4"/>
    <w:rsid w:val="00947322"/>
    <w:rsid w:val="00987128"/>
    <w:rsid w:val="009B66C6"/>
    <w:rsid w:val="00AC1370"/>
    <w:rsid w:val="00AF2A26"/>
    <w:rsid w:val="00B26FAE"/>
    <w:rsid w:val="00BB766E"/>
    <w:rsid w:val="00BE5E61"/>
    <w:rsid w:val="00CD1D11"/>
    <w:rsid w:val="00D16783"/>
    <w:rsid w:val="00D6429B"/>
    <w:rsid w:val="00D75B94"/>
    <w:rsid w:val="00DB51BD"/>
    <w:rsid w:val="00E239C2"/>
    <w:rsid w:val="00E370CA"/>
    <w:rsid w:val="00E40B9C"/>
    <w:rsid w:val="00E65992"/>
    <w:rsid w:val="00E70F11"/>
    <w:rsid w:val="00E80B62"/>
    <w:rsid w:val="00F242D6"/>
    <w:rsid w:val="00F3115F"/>
    <w:rsid w:val="00F3744F"/>
    <w:rsid w:val="00F37682"/>
    <w:rsid w:val="00F7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Normal_0"/>
    <w:uiPriority w:val="99"/>
    <w:rPr>
      <w:lang w:eastAsia="en-US"/>
    </w:rPr>
  </w:style>
  <w:style w:type="table" w:customStyle="1" w:styleId="TableGrid0">
    <w:name w:val="Table Grid_0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99"/>
    <w:pPr>
      <w:ind w:left="720"/>
      <w:contextualSpacing/>
    </w:pPr>
  </w:style>
  <w:style w:type="paragraph" w:customStyle="1" w:styleId="Normal1">
    <w:name w:val="Normal_1"/>
    <w:uiPriority w:val="99"/>
    <w:rPr>
      <w:lang w:eastAsia="en-US"/>
    </w:rPr>
  </w:style>
  <w:style w:type="table" w:customStyle="1" w:styleId="TableGrid1">
    <w:name w:val="Table Grid_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99"/>
    <w:pPr>
      <w:ind w:left="720"/>
      <w:contextualSpacing/>
    </w:pPr>
  </w:style>
  <w:style w:type="paragraph" w:customStyle="1" w:styleId="Normal2">
    <w:name w:val="Normal_2"/>
    <w:uiPriority w:val="99"/>
    <w:rPr>
      <w:lang w:eastAsia="en-US"/>
    </w:rPr>
  </w:style>
  <w:style w:type="table" w:customStyle="1" w:styleId="TableGrid2">
    <w:name w:val="Table Grid_2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99"/>
    <w:pPr>
      <w:ind w:left="720"/>
      <w:contextualSpacing/>
    </w:pPr>
  </w:style>
  <w:style w:type="paragraph" w:customStyle="1" w:styleId="Normal3">
    <w:name w:val="Normal_3"/>
    <w:uiPriority w:val="99"/>
    <w:rPr>
      <w:lang w:eastAsia="en-US"/>
    </w:rPr>
  </w:style>
  <w:style w:type="table" w:customStyle="1" w:styleId="TableGrid3">
    <w:name w:val="Table Grid_3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_3"/>
    <w:basedOn w:val="Normal3"/>
    <w:uiPriority w:val="99"/>
    <w:pPr>
      <w:ind w:left="720"/>
      <w:contextualSpacing/>
    </w:pPr>
  </w:style>
  <w:style w:type="paragraph" w:customStyle="1" w:styleId="Normal4">
    <w:name w:val="Normal_4"/>
    <w:uiPriority w:val="99"/>
    <w:rPr>
      <w:lang w:eastAsia="en-US"/>
    </w:rPr>
  </w:style>
  <w:style w:type="paragraph" w:customStyle="1" w:styleId="BoldParagraph">
    <w:name w:val="BoldParagraph"/>
    <w:basedOn w:val="ListParagraph4"/>
    <w:uiPriority w:val="99"/>
    <w:pPr>
      <w:numPr>
        <w:numId w:val="10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4">
    <w:name w:val="List Paragraph_4"/>
    <w:basedOn w:val="Normal4"/>
    <w:link w:val="ListParagraphChar"/>
    <w:uiPriority w:val="9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4"/>
    <w:uiPriority w:val="99"/>
    <w:locked/>
    <w:rPr>
      <w:rFonts w:cs="Times New Roman"/>
    </w:rPr>
  </w:style>
  <w:style w:type="paragraph" w:customStyle="1" w:styleId="NotNumeratedParagraph">
    <w:name w:val="NotNumeratedParagraph"/>
    <w:basedOn w:val="Normal4"/>
    <w:uiPriority w:val="99"/>
    <w:pPr>
      <w:tabs>
        <w:tab w:val="left" w:pos="851"/>
        <w:tab w:val="right" w:pos="2268"/>
        <w:tab w:val="left" w:pos="3261"/>
      </w:tabs>
    </w:pPr>
    <w:rPr>
      <w:rFonts w:ascii="Arial" w:hAnsi="Arial" w:cs="Arial"/>
      <w:sz w:val="18"/>
      <w:szCs w:val="20"/>
    </w:rPr>
  </w:style>
  <w:style w:type="table" w:customStyle="1" w:styleId="TableGrid4">
    <w:name w:val="Table Grid_4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oldFirstLevel">
    <w:name w:val="StyleBoldFirstLevel"/>
    <w:rsid w:val="0039365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1643</Words>
  <Characters>9370</Characters>
  <Application>Microsoft Office Outlook</Application>
  <DocSecurity>0</DocSecurity>
  <Lines>0</Lines>
  <Paragraphs>0</Paragraphs>
  <ScaleCrop>false</ScaleCrop>
  <Company>APIS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s30mapa</dc:creator>
  <cp:keywords/>
  <dc:description/>
  <cp:lastModifiedBy>Ivanka</cp:lastModifiedBy>
  <cp:revision>2</cp:revision>
  <cp:lastPrinted>2013-02-21T14:19:00Z</cp:lastPrinted>
  <dcterms:created xsi:type="dcterms:W3CDTF">2013-05-03T06:00:00Z</dcterms:created>
  <dcterms:modified xsi:type="dcterms:W3CDTF">2013-05-03T06:00:00Z</dcterms:modified>
</cp:coreProperties>
</file>